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40" w:rsidRPr="001E694C" w:rsidRDefault="00FE68CA" w:rsidP="0084159E">
      <w:pPr>
        <w:tabs>
          <w:tab w:val="center" w:pos="5040"/>
          <w:tab w:val="left" w:pos="6555"/>
        </w:tabs>
        <w:spacing w:after="0"/>
        <w:contextualSpacing/>
        <w:rPr>
          <w:rFonts w:ascii="HelveticaNeue LT 55 Roman" w:hAnsi="HelveticaNeue LT 55 Roman" w:cs="Arial"/>
          <w:b/>
          <w:bCs/>
          <w:kern w:val="32"/>
          <w:sz w:val="32"/>
          <w:szCs w:val="32"/>
          <w:lang w:eastAsia="fr-FR"/>
        </w:rPr>
      </w:pPr>
      <w:r>
        <w:rPr>
          <w:rFonts w:ascii="HelveticaNeue LT 55 Roman" w:hAnsi="HelveticaNeue LT 55 Roman"/>
          <w:noProof/>
          <w:lang w:val="fr-CA" w:eastAsia="fr-CA"/>
        </w:rPr>
        <w:drawing>
          <wp:anchor distT="0" distB="0" distL="114300" distR="114300" simplePos="0" relativeHeight="251663360" behindDoc="0" locked="0" layoutInCell="1" allowOverlap="1" wp14:editId="08E3B188">
            <wp:simplePos x="0" y="0"/>
            <wp:positionH relativeFrom="margin">
              <wp:posOffset>8890</wp:posOffset>
            </wp:positionH>
            <wp:positionV relativeFrom="margin">
              <wp:posOffset>-228600</wp:posOffset>
            </wp:positionV>
            <wp:extent cx="1229360" cy="720090"/>
            <wp:effectExtent l="0" t="0" r="8890" b="3810"/>
            <wp:wrapSquare wrapText="bothSides"/>
            <wp:docPr id="3" name="Image 3" descr="Première Ovation-V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ère Ovation-V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59E">
        <w:rPr>
          <w:rFonts w:ascii="HelveticaNeue LT 55 Roman" w:hAnsi="HelveticaNeue LT 55 Roman" w:cs="Arial"/>
          <w:b/>
          <w:bCs/>
          <w:kern w:val="32"/>
          <w:sz w:val="32"/>
          <w:szCs w:val="32"/>
          <w:lang w:eastAsia="fr-FR"/>
        </w:rPr>
        <w:tab/>
      </w:r>
      <w:r w:rsidR="0084159E">
        <w:rPr>
          <w:rFonts w:ascii="HelveticaNeue LT 55 Roman" w:hAnsi="HelveticaNeue LT 55 Roman" w:cs="Arial"/>
          <w:b/>
          <w:bCs/>
          <w:kern w:val="32"/>
          <w:sz w:val="32"/>
          <w:szCs w:val="32"/>
          <w:lang w:eastAsia="fr-FR"/>
        </w:rPr>
        <w:tab/>
      </w:r>
    </w:p>
    <w:p w:rsidR="00156E40" w:rsidRDefault="00156E40" w:rsidP="00156E40">
      <w:pPr>
        <w:spacing w:after="0"/>
        <w:contextualSpacing/>
        <w:jc w:val="center"/>
        <w:rPr>
          <w:rFonts w:ascii="HelveticaNeue LT 55 Roman" w:hAnsi="HelveticaNeue LT 55 Roman" w:cs="Arial"/>
          <w:b/>
          <w:bCs/>
          <w:caps/>
          <w:kern w:val="32"/>
          <w:sz w:val="18"/>
          <w:szCs w:val="28"/>
          <w:lang w:eastAsia="fr-FR"/>
        </w:rPr>
      </w:pPr>
    </w:p>
    <w:p w:rsidR="00F0683D" w:rsidRDefault="00F0683D" w:rsidP="00156E40">
      <w:pPr>
        <w:spacing w:after="0"/>
        <w:contextualSpacing/>
        <w:jc w:val="center"/>
        <w:rPr>
          <w:rFonts w:ascii="HelveticaNeue LT 55 Roman" w:hAnsi="HelveticaNeue LT 55 Roman" w:cs="Arial"/>
          <w:b/>
          <w:bCs/>
          <w:caps/>
          <w:kern w:val="32"/>
          <w:sz w:val="18"/>
          <w:szCs w:val="28"/>
          <w:lang w:eastAsia="fr-FR"/>
        </w:rPr>
      </w:pPr>
    </w:p>
    <w:p w:rsidR="0084159E" w:rsidRDefault="0084159E" w:rsidP="00156E40">
      <w:pPr>
        <w:spacing w:after="0"/>
        <w:contextualSpacing/>
        <w:jc w:val="center"/>
        <w:rPr>
          <w:rFonts w:ascii="HelveticaNeue LT 55 Roman" w:hAnsi="HelveticaNeue LT 55 Roman" w:cs="Arial"/>
          <w:b/>
          <w:bCs/>
          <w:caps/>
          <w:kern w:val="32"/>
          <w:sz w:val="36"/>
          <w:szCs w:val="28"/>
          <w:lang w:eastAsia="fr-FR"/>
        </w:rPr>
      </w:pPr>
    </w:p>
    <w:p w:rsidR="003D67DF" w:rsidRPr="0084159E" w:rsidRDefault="00FE68CA" w:rsidP="00156E40">
      <w:pPr>
        <w:spacing w:after="0"/>
        <w:contextualSpacing/>
        <w:jc w:val="center"/>
        <w:rPr>
          <w:rFonts w:ascii="HelveticaNeue LT 55 Roman" w:hAnsi="HelveticaNeue LT 55 Roman" w:cs="Arial"/>
          <w:b/>
          <w:bCs/>
          <w:caps/>
          <w:kern w:val="32"/>
          <w:sz w:val="52"/>
          <w:szCs w:val="28"/>
          <w:lang w:eastAsia="fr-FR"/>
        </w:rPr>
      </w:pPr>
      <w:r>
        <w:rPr>
          <w:rFonts w:ascii="HelveticaNeue LT 55 Roman" w:hAnsi="HelveticaNeue LT 55 Roman" w:cs="Arial"/>
          <w:b/>
          <w:bCs/>
          <w:caps/>
          <w:kern w:val="32"/>
          <w:sz w:val="36"/>
          <w:szCs w:val="28"/>
          <w:lang w:eastAsia="fr-FR"/>
        </w:rPr>
        <w:t>DEMANDE D’</w:t>
      </w:r>
      <w:r w:rsidR="0084159E" w:rsidRPr="0084159E">
        <w:rPr>
          <w:rFonts w:ascii="HelveticaNeue LT 55 Roman" w:hAnsi="HelveticaNeue LT 55 Roman" w:cs="Arial"/>
          <w:b/>
          <w:bCs/>
          <w:caps/>
          <w:kern w:val="32"/>
          <w:sz w:val="36"/>
          <w:szCs w:val="28"/>
          <w:lang w:eastAsia="fr-FR"/>
        </w:rPr>
        <w:t>INSCRIPTION</w:t>
      </w:r>
    </w:p>
    <w:p w:rsidR="00661C6F" w:rsidRDefault="00FE68CA" w:rsidP="00661C6F">
      <w:pPr>
        <w:spacing w:after="0"/>
        <w:contextualSpacing/>
        <w:jc w:val="center"/>
        <w:rPr>
          <w:rFonts w:ascii="HelveticaNeue LT 55 Roman" w:hAnsi="HelveticaNeue LT 55 Roman" w:cs="Arial"/>
          <w:b/>
          <w:bCs/>
          <w:caps/>
          <w:kern w:val="32"/>
          <w:sz w:val="24"/>
          <w:szCs w:val="28"/>
          <w:lang w:eastAsia="fr-FR"/>
        </w:rPr>
      </w:pPr>
      <w:r>
        <w:rPr>
          <w:rFonts w:ascii="HelveticaNeue LT 55 Roman" w:hAnsi="HelveticaNeue LT 55 Roman" w:cs="Arial"/>
          <w:b/>
          <w:bCs/>
          <w:caps/>
          <w:kern w:val="32"/>
          <w:sz w:val="24"/>
          <w:szCs w:val="28"/>
          <w:lang w:eastAsia="fr-FR"/>
        </w:rPr>
        <w:t>CERCLE DES AUTEUR</w:t>
      </w:r>
      <w:r w:rsidR="00847FDA">
        <w:rPr>
          <w:rFonts w:ascii="HelveticaNeue LT 55 Roman" w:hAnsi="HelveticaNeue LT 55 Roman" w:cs="Arial"/>
          <w:b/>
          <w:bCs/>
          <w:caps/>
          <w:kern w:val="32"/>
          <w:sz w:val="24"/>
          <w:szCs w:val="28"/>
          <w:lang w:eastAsia="fr-FR"/>
        </w:rPr>
        <w:t>(E)</w:t>
      </w:r>
      <w:r>
        <w:rPr>
          <w:rFonts w:ascii="HelveticaNeue LT 55 Roman" w:hAnsi="HelveticaNeue LT 55 Roman" w:cs="Arial"/>
          <w:b/>
          <w:bCs/>
          <w:caps/>
          <w:kern w:val="32"/>
          <w:sz w:val="24"/>
          <w:szCs w:val="28"/>
          <w:lang w:eastAsia="fr-FR"/>
        </w:rPr>
        <w:t>S DE LA RELÈVE</w:t>
      </w:r>
    </w:p>
    <w:p w:rsidR="000144B1" w:rsidRPr="001E694C" w:rsidRDefault="000144B1" w:rsidP="00661C6F">
      <w:pPr>
        <w:spacing w:after="0" w:line="240" w:lineRule="auto"/>
        <w:ind w:firstLine="357"/>
        <w:contextualSpacing/>
        <w:jc w:val="center"/>
        <w:rPr>
          <w:rFonts w:ascii="HelveticaNeue LT 55 Roman" w:hAnsi="HelveticaNeue LT 55 Roman" w:cs="Arial"/>
          <w:b/>
          <w:bCs/>
          <w:caps/>
          <w:kern w:val="32"/>
          <w:sz w:val="20"/>
          <w:szCs w:val="20"/>
          <w:lang w:eastAsia="fr-FR"/>
        </w:rPr>
      </w:pPr>
    </w:p>
    <w:tbl>
      <w:tblPr>
        <w:tblStyle w:val="Grilledutableau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Look w:val="04A0" w:firstRow="1" w:lastRow="0" w:firstColumn="1" w:lastColumn="0" w:noHBand="0" w:noVBand="1"/>
      </w:tblPr>
      <w:tblGrid>
        <w:gridCol w:w="2505"/>
        <w:gridCol w:w="1495"/>
        <w:gridCol w:w="1044"/>
        <w:gridCol w:w="1497"/>
        <w:gridCol w:w="1493"/>
        <w:gridCol w:w="2026"/>
      </w:tblGrid>
      <w:tr w:rsidR="00661C6F" w:rsidRPr="001E694C" w:rsidTr="00841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D67DF" w:rsidRPr="001E694C" w:rsidRDefault="003D67DF" w:rsidP="0084159E">
            <w:pPr>
              <w:spacing w:after="0" w:line="240" w:lineRule="auto"/>
              <w:contextualSpacing/>
              <w:rPr>
                <w:rFonts w:ascii="HelveticaNeue LT 55 Roman" w:hAnsi="HelveticaNeue LT 55 Roman" w:cs="Arial"/>
                <w:b/>
                <w:color w:val="auto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b/>
                <w:color w:val="auto"/>
                <w:sz w:val="20"/>
                <w:szCs w:val="20"/>
              </w:rPr>
              <w:t xml:space="preserve">IDENTIFICATION </w:t>
            </w:r>
          </w:p>
        </w:tc>
      </w:tr>
      <w:tr w:rsidR="00661C6F" w:rsidRPr="001E694C" w:rsidTr="0084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D67DF" w:rsidRPr="001E694C" w:rsidRDefault="0040455D" w:rsidP="00E13F47">
            <w:pPr>
              <w:tabs>
                <w:tab w:val="left" w:pos="2432"/>
              </w:tabs>
              <w:spacing w:before="60" w:after="60" w:line="240" w:lineRule="auto"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Nom :</w:t>
            </w:r>
            <w:r w:rsidR="003D67DF"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</w:t>
            </w:r>
            <w:r w:rsidR="00F969C7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969C7"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instrText xml:space="preserve"> FORMTEXT </w:instrText>
            </w:r>
            <w:r w:rsidR="00F969C7"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="00F969C7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F969C7">
              <w:rPr>
                <w:rFonts w:ascii="HelveticaNeue LT 55 Roman" w:hAnsi="HelveticaNeue LT 55 Roman" w:cs="Arial"/>
                <w:sz w:val="20"/>
                <w:szCs w:val="20"/>
              </w:rPr>
              <w:t> </w:t>
            </w:r>
            <w:r w:rsidR="00F969C7">
              <w:rPr>
                <w:rFonts w:ascii="HelveticaNeue LT 55 Roman" w:hAnsi="HelveticaNeue LT 55 Roman" w:cs="Arial"/>
                <w:sz w:val="20"/>
                <w:szCs w:val="20"/>
              </w:rPr>
              <w:t> </w:t>
            </w:r>
            <w:r w:rsidR="00F969C7">
              <w:rPr>
                <w:rFonts w:ascii="HelveticaNeue LT 55 Roman" w:hAnsi="HelveticaNeue LT 55 Roman" w:cs="Arial"/>
                <w:sz w:val="20"/>
                <w:szCs w:val="20"/>
              </w:rPr>
              <w:t> </w:t>
            </w:r>
            <w:r w:rsidR="00F969C7">
              <w:rPr>
                <w:rFonts w:ascii="HelveticaNeue LT 55 Roman" w:hAnsi="HelveticaNeue LT 55 Roman" w:cs="Arial"/>
                <w:sz w:val="20"/>
                <w:szCs w:val="20"/>
              </w:rPr>
              <w:t> </w:t>
            </w:r>
            <w:r w:rsidR="00F969C7">
              <w:rPr>
                <w:rFonts w:ascii="HelveticaNeue LT 55 Roman" w:hAnsi="HelveticaNeue LT 55 Roman" w:cs="Arial"/>
                <w:sz w:val="20"/>
                <w:szCs w:val="20"/>
              </w:rPr>
              <w:t> </w:t>
            </w:r>
            <w:r w:rsidR="00F969C7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  <w:r w:rsidR="00DE1CCE">
              <w:rPr>
                <w:rFonts w:ascii="HelveticaNeue LT 55 Roman" w:hAnsi="HelveticaNeue LT 55 Roman" w:cs="Arial"/>
                <w:sz w:val="20"/>
                <w:szCs w:val="20"/>
              </w:rPr>
              <w:tab/>
            </w:r>
            <w:r w:rsidR="00DE1CCE" w:rsidRPr="00FE7573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Prénom :</w:t>
            </w:r>
            <w:r w:rsidR="00DE1CCE">
              <w:rPr>
                <w:rFonts w:ascii="HelveticaNeue LT 55 Roman" w:hAnsi="HelveticaNeue LT 55 Roman" w:cs="Arial"/>
                <w:sz w:val="20"/>
                <w:szCs w:val="20"/>
              </w:rPr>
              <w:t xml:space="preserve"> </w:t>
            </w:r>
            <w:r w:rsidR="00DE1CCE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="00DE1CCE">
              <w:rPr>
                <w:rFonts w:ascii="HelveticaNeue LT 55 Roman" w:hAnsi="HelveticaNeue LT 55 Roman" w:cs="Arial"/>
                <w:sz w:val="20"/>
                <w:szCs w:val="20"/>
              </w:rPr>
              <w:instrText xml:space="preserve"> FORMTEXT </w:instrText>
            </w:r>
            <w:r w:rsidR="00DE1CCE">
              <w:rPr>
                <w:rFonts w:ascii="HelveticaNeue LT 55 Roman" w:hAnsi="HelveticaNeue LT 55 Roman" w:cs="Arial"/>
                <w:sz w:val="20"/>
                <w:szCs w:val="20"/>
              </w:rPr>
            </w:r>
            <w:r w:rsidR="00DE1CCE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DE1CCE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DE1CCE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DE1CCE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DE1CCE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DE1CCE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DE1CCE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93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D67DF" w:rsidRPr="001E694C" w:rsidRDefault="00DE1CCE" w:rsidP="0084159E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 LT 55 Roman" w:hAnsi="HelveticaNeue LT 55 Roman" w:cs="Arial"/>
                <w:sz w:val="20"/>
                <w:szCs w:val="20"/>
              </w:rPr>
            </w:pPr>
            <w:r>
              <w:rPr>
                <w:rFonts w:ascii="HelveticaNeue LT 55 Roman" w:hAnsi="HelveticaNeue LT 55 Roman" w:cs="Arial"/>
                <w:sz w:val="20"/>
                <w:szCs w:val="20"/>
              </w:rPr>
              <w:t>Âge</w:t>
            </w:r>
            <w:r w:rsidR="0040455D" w:rsidRPr="001E694C">
              <w:rPr>
                <w:rFonts w:ascii="HelveticaNeue LT 55 Roman" w:hAnsi="HelveticaNeue LT 55 Roman" w:cs="Arial"/>
                <w:sz w:val="20"/>
                <w:szCs w:val="20"/>
              </w:rPr>
              <w:t> :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t xml:space="preserve"> 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instrText xml:space="preserve"> FORMTEXT </w:instrTex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61C6F" w:rsidRPr="001E694C" w:rsidTr="00841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gridSpan w:val="3"/>
            <w:shd w:val="clear" w:color="auto" w:fill="FFFFFF"/>
            <w:vAlign w:val="center"/>
          </w:tcPr>
          <w:p w:rsidR="003D67DF" w:rsidRPr="001E694C" w:rsidRDefault="003D67DF" w:rsidP="0084159E">
            <w:pPr>
              <w:spacing w:before="60" w:after="60" w:line="240" w:lineRule="auto"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N° de téléphone : </w: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instrText xml:space="preserve"> FORMTEXT </w:instrTex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bookmarkStart w:id="3" w:name="_GoBack"/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bookmarkEnd w:id="3"/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93" w:type="pct"/>
            <w:gridSpan w:val="3"/>
            <w:shd w:val="clear" w:color="auto" w:fill="FFFFFF"/>
            <w:vAlign w:val="center"/>
          </w:tcPr>
          <w:p w:rsidR="003D67DF" w:rsidRPr="001E694C" w:rsidRDefault="003D67DF" w:rsidP="0084159E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t xml:space="preserve">Courriel : </w: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instrText xml:space="preserve"> FORMTEXT </w:instrTex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61C6F" w:rsidRPr="001E694C" w:rsidTr="0084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pct"/>
            <w:shd w:val="clear" w:color="auto" w:fill="FFFFFF"/>
            <w:vAlign w:val="center"/>
          </w:tcPr>
          <w:p w:rsidR="003D67DF" w:rsidRPr="001E694C" w:rsidRDefault="003D67DF" w:rsidP="0084159E">
            <w:pPr>
              <w:spacing w:before="60" w:after="60" w:line="240" w:lineRule="auto"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N° civique : </w: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instrText xml:space="preserve"> FORMTEXT </w:instrTex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</w:p>
        </w:tc>
        <w:tc>
          <w:tcPr>
            <w:tcW w:w="2748" w:type="pct"/>
            <w:gridSpan w:val="4"/>
            <w:shd w:val="clear" w:color="auto" w:fill="FFFFFF"/>
            <w:vAlign w:val="center"/>
          </w:tcPr>
          <w:p w:rsidR="003D67DF" w:rsidRPr="001E694C" w:rsidRDefault="0040455D" w:rsidP="0084159E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t>Rue :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t xml:space="preserve"> 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instrText xml:space="preserve"> FORMTEXT </w:instrTex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3D67DF" w:rsidRPr="001E694C" w:rsidRDefault="00502CB0" w:rsidP="0084159E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 LT 55 Roman" w:hAnsi="HelveticaNeue LT 55 Roman" w:cs="Arial"/>
                <w:sz w:val="20"/>
                <w:szCs w:val="20"/>
              </w:rPr>
            </w:pPr>
            <w:r>
              <w:rPr>
                <w:rFonts w:ascii="HelveticaNeue LT 55 Roman" w:hAnsi="HelveticaNeue LT 55 Roman" w:cs="Arial"/>
                <w:sz w:val="20"/>
                <w:szCs w:val="20"/>
              </w:rPr>
              <w:t>N° a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t xml:space="preserve">pp. : 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instrText xml:space="preserve"> FORMTEXT </w:instrTex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</w:p>
        </w:tc>
      </w:tr>
      <w:tr w:rsidR="00661C6F" w:rsidRPr="001E694C" w:rsidTr="00841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pct"/>
            <w:gridSpan w:val="2"/>
            <w:shd w:val="clear" w:color="auto" w:fill="FFFFFF"/>
            <w:vAlign w:val="center"/>
          </w:tcPr>
          <w:p w:rsidR="003D67DF" w:rsidRPr="001E694C" w:rsidRDefault="003D67DF" w:rsidP="0084159E">
            <w:pPr>
              <w:spacing w:before="60" w:after="60" w:line="240" w:lineRule="auto"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Ville : </w:t>
            </w:r>
            <w:r w:rsidR="0040455D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0455D"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instrText xml:space="preserve"> FORMTEXT </w:instrText>
            </w:r>
            <w:r w:rsidR="0040455D"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="0040455D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40455D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</w:p>
        </w:tc>
        <w:tc>
          <w:tcPr>
            <w:tcW w:w="1263" w:type="pct"/>
            <w:gridSpan w:val="2"/>
            <w:shd w:val="clear" w:color="auto" w:fill="FFFFFF"/>
            <w:vAlign w:val="center"/>
          </w:tcPr>
          <w:p w:rsidR="003D67DF" w:rsidRPr="001E694C" w:rsidRDefault="00156E40" w:rsidP="0084159E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t>Province : Québec</w:t>
            </w:r>
          </w:p>
        </w:tc>
        <w:tc>
          <w:tcPr>
            <w:tcW w:w="1749" w:type="pct"/>
            <w:gridSpan w:val="2"/>
            <w:shd w:val="clear" w:color="auto" w:fill="FFFFFF"/>
            <w:vAlign w:val="center"/>
          </w:tcPr>
          <w:p w:rsidR="003D67DF" w:rsidRPr="001E694C" w:rsidRDefault="003D67DF" w:rsidP="0084159E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t xml:space="preserve">Code postal : </w: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instrText xml:space="preserve"> FORMTEXT </w:instrTex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</w:p>
        </w:tc>
      </w:tr>
      <w:tr w:rsidR="00661C6F" w:rsidRPr="001E694C" w:rsidTr="0084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FF"/>
            <w:vAlign w:val="center"/>
          </w:tcPr>
          <w:p w:rsidR="003D67DF" w:rsidRPr="001E694C" w:rsidRDefault="00A35336" w:rsidP="0084159E">
            <w:pPr>
              <w:spacing w:before="60" w:after="60" w:line="240" w:lineRule="auto"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  <w:r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Occupation</w:t>
            </w:r>
            <w:r w:rsidR="003D67DF"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 : 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D67DF"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instrText xml:space="preserve"> FORMTEXT </w:instrTex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3D67DF"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</w:p>
        </w:tc>
      </w:tr>
    </w:tbl>
    <w:p w:rsidR="003D67DF" w:rsidRDefault="003D67DF" w:rsidP="00661C6F">
      <w:pPr>
        <w:spacing w:after="0" w:line="240" w:lineRule="auto"/>
        <w:contextualSpacing/>
        <w:rPr>
          <w:rFonts w:ascii="HelveticaNeue LT 55 Roman" w:hAnsi="HelveticaNeue LT 55 Roman" w:cs="Arial"/>
          <w:b/>
          <w:sz w:val="20"/>
          <w:szCs w:val="20"/>
        </w:rPr>
      </w:pPr>
    </w:p>
    <w:tbl>
      <w:tblPr>
        <w:tblStyle w:val="Grilledutableau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Look w:val="04A0" w:firstRow="1" w:lastRow="0" w:firstColumn="1" w:lastColumn="0" w:noHBand="0" w:noVBand="1"/>
      </w:tblPr>
      <w:tblGrid>
        <w:gridCol w:w="10060"/>
      </w:tblGrid>
      <w:tr w:rsidR="00661C6F" w:rsidRPr="001E694C" w:rsidTr="00404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single" w:sz="4" w:space="0" w:color="auto"/>
            </w:tcBorders>
            <w:shd w:val="clear" w:color="auto" w:fill="000000"/>
          </w:tcPr>
          <w:p w:rsidR="003D67DF" w:rsidRPr="001E694C" w:rsidRDefault="00A35336" w:rsidP="00661C6F">
            <w:pPr>
              <w:spacing w:after="0" w:line="240" w:lineRule="auto"/>
              <w:contextualSpacing/>
              <w:rPr>
                <w:rFonts w:ascii="HelveticaNeue LT 55 Roman" w:hAnsi="HelveticaNeue LT 55 Roman" w:cs="Arial"/>
                <w:b/>
                <w:color w:val="auto"/>
                <w:sz w:val="20"/>
                <w:szCs w:val="20"/>
              </w:rPr>
            </w:pPr>
            <w:r>
              <w:rPr>
                <w:rFonts w:ascii="HelveticaNeue LT 55 Roman" w:hAnsi="HelveticaNeue LT 55 Roman" w:cs="Arial"/>
                <w:b/>
                <w:color w:val="auto"/>
                <w:sz w:val="20"/>
                <w:szCs w:val="20"/>
              </w:rPr>
              <w:t>ATTENTES ET OBJECTIFS</w:t>
            </w:r>
          </w:p>
        </w:tc>
      </w:tr>
      <w:tr w:rsidR="00661C6F" w:rsidRPr="001E694C" w:rsidTr="0043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/>
          </w:tcPr>
          <w:p w:rsidR="003D67DF" w:rsidRPr="001E694C" w:rsidRDefault="003D67DF" w:rsidP="00FE68CA">
            <w:pPr>
              <w:spacing w:before="60" w:after="60" w:line="240" w:lineRule="auto"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t xml:space="preserve">Pour quelles raisons souhaitez-vous faire partie </w:t>
            </w:r>
            <w:r w:rsidR="00156E40" w:rsidRPr="001E694C">
              <w:rPr>
                <w:rFonts w:ascii="HelveticaNeue LT 55 Roman" w:hAnsi="HelveticaNeue LT 55 Roman" w:cs="Arial"/>
                <w:sz w:val="20"/>
                <w:szCs w:val="20"/>
              </w:rPr>
              <w:t xml:space="preserve">du </w:t>
            </w:r>
            <w:r w:rsidR="00FE68CA">
              <w:rPr>
                <w:rFonts w:ascii="HelveticaNeue LT 55 Roman" w:hAnsi="HelveticaNeue LT 55 Roman" w:cs="Arial"/>
                <w:sz w:val="20"/>
                <w:szCs w:val="20"/>
              </w:rPr>
              <w:t>cercle des auteur(e)s de la relève</w:t>
            </w:r>
            <w:r w:rsidR="0084159E">
              <w:rPr>
                <w:rFonts w:ascii="HelveticaNeue LT 55 Roman" w:hAnsi="HelveticaNeue LT 55 Roman" w:cs="Arial"/>
                <w:sz w:val="20"/>
                <w:szCs w:val="20"/>
              </w:rPr>
              <w:t> ?</w:t>
            </w: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(</w:t>
            </w:r>
            <w:proofErr w:type="gramStart"/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maximum</w:t>
            </w:r>
            <w:proofErr w:type="gramEnd"/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</w:t>
            </w:r>
            <w:r w:rsidR="00FE68CA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500 </w:t>
            </w: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mots)</w:t>
            </w:r>
          </w:p>
        </w:tc>
      </w:tr>
      <w:tr w:rsidR="00661C6F" w:rsidRPr="001E694C" w:rsidTr="00A35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/>
          </w:tcPr>
          <w:p w:rsidR="00661C6F" w:rsidRDefault="003D67DF" w:rsidP="00EC7F1E">
            <w:pPr>
              <w:shd w:val="clear" w:color="auto" w:fill="FFFFFF" w:themeFill="background1"/>
              <w:spacing w:before="60" w:after="0" w:line="240" w:lineRule="auto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5" w:name="Texte5"/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instrText xml:space="preserve"> FORMTEXT </w:instrTex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separate"/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="007B29A0" w:rsidRPr="001E694C">
              <w:rPr>
                <w:rFonts w:ascii="HelveticaNeue LT 55 Roman" w:hAnsi="HelveticaNeue LT 55 Roman" w:cs="Arial"/>
                <w:noProof/>
                <w:sz w:val="20"/>
                <w:szCs w:val="20"/>
              </w:rPr>
              <w:t> </w:t>
            </w:r>
            <w:r w:rsidRPr="001E694C">
              <w:rPr>
                <w:rFonts w:ascii="HelveticaNeue LT 55 Roman" w:hAnsi="HelveticaNeue LT 55 Roman" w:cs="Arial"/>
                <w:sz w:val="20"/>
                <w:szCs w:val="20"/>
              </w:rPr>
              <w:fldChar w:fldCharType="end"/>
            </w:r>
            <w:bookmarkEnd w:id="5"/>
          </w:p>
          <w:p w:rsidR="00EC7F1E" w:rsidRPr="001E694C" w:rsidRDefault="00EC7F1E" w:rsidP="00EC7F1E">
            <w:pPr>
              <w:shd w:val="clear" w:color="auto" w:fill="FFFFFF" w:themeFill="background1"/>
              <w:spacing w:before="60" w:after="0" w:line="240" w:lineRule="auto"/>
              <w:rPr>
                <w:rFonts w:ascii="HelveticaNeue LT 55 Roman" w:hAnsi="HelveticaNeue LT 55 Roman" w:cs="Arial"/>
                <w:sz w:val="20"/>
                <w:szCs w:val="20"/>
              </w:rPr>
            </w:pPr>
          </w:p>
          <w:p w:rsidR="00661C6F" w:rsidRPr="001E694C" w:rsidRDefault="00661C6F" w:rsidP="00661C6F">
            <w:pPr>
              <w:spacing w:after="0" w:line="240" w:lineRule="auto"/>
              <w:contextualSpacing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</w:p>
        </w:tc>
      </w:tr>
    </w:tbl>
    <w:p w:rsidR="00EC7F1E" w:rsidRDefault="00EC7F1E" w:rsidP="00EC7F1E">
      <w:pPr>
        <w:spacing w:after="0"/>
        <w:rPr>
          <w:sz w:val="16"/>
        </w:rPr>
      </w:pPr>
    </w:p>
    <w:tbl>
      <w:tblPr>
        <w:tblStyle w:val="Grilledutableau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Look w:val="04A0" w:firstRow="1" w:lastRow="0" w:firstColumn="1" w:lastColumn="0" w:noHBand="0" w:noVBand="1"/>
      </w:tblPr>
      <w:tblGrid>
        <w:gridCol w:w="10060"/>
      </w:tblGrid>
      <w:tr w:rsidR="00661C6F" w:rsidRPr="001E694C" w:rsidTr="006A2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single" w:sz="4" w:space="0" w:color="auto"/>
            </w:tcBorders>
            <w:shd w:val="clear" w:color="auto" w:fill="000000"/>
          </w:tcPr>
          <w:p w:rsidR="003D67DF" w:rsidRPr="001E694C" w:rsidRDefault="003D67DF" w:rsidP="00661C6F">
            <w:pPr>
              <w:spacing w:after="0" w:line="240" w:lineRule="auto"/>
              <w:contextualSpacing/>
              <w:rPr>
                <w:rFonts w:ascii="HelveticaNeue LT 55 Roman" w:hAnsi="HelveticaNeue LT 55 Roman" w:cs="Arial"/>
                <w:b/>
                <w:color w:val="auto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b/>
                <w:color w:val="auto"/>
                <w:sz w:val="20"/>
                <w:szCs w:val="20"/>
              </w:rPr>
              <w:t>ENGAGEMENT</w:t>
            </w:r>
          </w:p>
        </w:tc>
      </w:tr>
      <w:tr w:rsidR="00661C6F" w:rsidRPr="001E694C" w:rsidTr="006A2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FFFFFF"/>
          </w:tcPr>
          <w:p w:rsidR="003D67DF" w:rsidRDefault="003D67DF" w:rsidP="00EC7F1E">
            <w:pPr>
              <w:spacing w:before="60" w:after="0" w:line="240" w:lineRule="auto"/>
              <w:jc w:val="both"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Je m’engage à assister</w:t>
            </w:r>
            <w:r w:rsidR="00DF2956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et à participer activement</w:t>
            </w: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aux réunions</w:t>
            </w:r>
            <w:r w:rsidR="00FE68CA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(pour participer au projet final, il faut avoir assisté à un minimum de 8 rencontres sur 12)</w:t>
            </w:r>
            <w:r w:rsidR="0084159E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, qui se dérouleront à la Maison de la littérature</w:t>
            </w: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</w:t>
            </w:r>
            <w:r w:rsidR="0084159E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(40, rue</w:t>
            </w:r>
            <w:r w:rsidR="00FE68CA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Saint-Stanislas, Québec), de 18</w:t>
            </w:r>
            <w:r w:rsidR="00DE1CCE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h</w:t>
            </w:r>
            <w:r w:rsidR="00FE68CA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à 20h</w:t>
            </w:r>
            <w:r w:rsidR="0084159E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, les </w:t>
            </w:r>
            <w:r w:rsidR="00FE68CA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4</w:t>
            </w:r>
            <w:r w:rsidR="00FE68CA" w:rsidRPr="00FE68CA">
              <w:rPr>
                <w:rFonts w:ascii="HelveticaNeue LT 55 Roman" w:hAnsi="HelveticaNeue LT 55 Roman" w:cs="Arial"/>
                <w:b w:val="0"/>
                <w:sz w:val="20"/>
                <w:szCs w:val="20"/>
                <w:vertAlign w:val="superscript"/>
              </w:rPr>
              <w:t>e</w:t>
            </w:r>
            <w:r w:rsidR="00FE68CA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mardis</w:t>
            </w:r>
            <w:r w:rsidR="0084159E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du mois</w:t>
            </w:r>
            <w:r w:rsidR="00FE68CA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,</w:t>
            </w:r>
            <w:r w:rsidR="0084159E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</w:t>
            </w:r>
            <w:r w:rsidR="009D6B61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de </w:t>
            </w:r>
            <w:r w:rsidR="00FE68CA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janvier à décembre</w:t>
            </w:r>
            <w:r w:rsidR="00E4793F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20</w:t>
            </w:r>
            <w:r w:rsidR="008C314D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20</w:t>
            </w:r>
            <w:r w:rsidR="00374D84"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. </w:t>
            </w: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 </w:t>
            </w:r>
          </w:p>
          <w:p w:rsidR="0084159E" w:rsidRPr="001E694C" w:rsidRDefault="0084159E" w:rsidP="00EC7F1E">
            <w:pPr>
              <w:spacing w:before="60" w:after="0" w:line="240" w:lineRule="auto"/>
              <w:jc w:val="both"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</w:p>
          <w:p w:rsidR="003D67DF" w:rsidRPr="001E694C" w:rsidRDefault="003D67DF" w:rsidP="00374D84">
            <w:pPr>
              <w:spacing w:after="0" w:line="240" w:lineRule="auto"/>
              <w:contextualSpacing/>
              <w:jc w:val="both"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Je certifie, en toute bonne foi, que les renseignements fournis sont exacts.</w:t>
            </w:r>
          </w:p>
          <w:p w:rsidR="003D67DF" w:rsidRPr="001E694C" w:rsidRDefault="003D67DF" w:rsidP="00661C6F">
            <w:pPr>
              <w:spacing w:after="0" w:line="240" w:lineRule="auto"/>
              <w:contextualSpacing/>
              <w:rPr>
                <w:rFonts w:ascii="HelveticaNeue LT 55 Roman" w:hAnsi="HelveticaNeue LT 55 Roman" w:cs="Arial"/>
                <w:b w:val="0"/>
                <w:sz w:val="20"/>
                <w:szCs w:val="20"/>
              </w:rPr>
            </w:pPr>
          </w:p>
          <w:p w:rsidR="003D67DF" w:rsidRPr="00EC7F1E" w:rsidRDefault="003D67DF" w:rsidP="00EC7F1E">
            <w:pPr>
              <w:spacing w:before="60" w:after="0" w:line="240" w:lineRule="auto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Signature : </w:t>
            </w:r>
            <w:r w:rsidR="00EC7F1E" w:rsidRPr="00EC7F1E">
              <w:rPr>
                <w:rFonts w:ascii="HelveticaNeue LT 55 Roman" w:hAnsi="HelveticaNeue LT 55 Roman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C7F1E" w:rsidRPr="00EC7F1E">
              <w:rPr>
                <w:rFonts w:ascii="HelveticaNeue LT 55 Roman" w:hAnsi="HelveticaNeue LT 55 Roman" w:cs="Arial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="00EC7F1E" w:rsidRPr="00EC7F1E">
              <w:rPr>
                <w:rFonts w:ascii="HelveticaNeue LT 55 Roman" w:hAnsi="HelveticaNeue LT 55 Roman" w:cs="Arial"/>
                <w:sz w:val="20"/>
                <w:szCs w:val="20"/>
                <w:u w:val="single"/>
              </w:rPr>
            </w:r>
            <w:r w:rsidR="00EC7F1E" w:rsidRPr="00EC7F1E">
              <w:rPr>
                <w:rFonts w:ascii="HelveticaNeue LT 55 Roman" w:hAnsi="HelveticaNeue LT 55 Roman" w:cs="Arial"/>
                <w:sz w:val="20"/>
                <w:szCs w:val="20"/>
                <w:u w:val="single"/>
              </w:rPr>
              <w:fldChar w:fldCharType="separate"/>
            </w:r>
            <w:r w:rsidR="00EC7F1E" w:rsidRPr="00EC7F1E">
              <w:rPr>
                <w:rFonts w:ascii="HelveticaNeue LT 55 Roman" w:hAnsi="HelveticaNeue LT 55 Roman" w:cs="Arial"/>
                <w:noProof/>
                <w:sz w:val="20"/>
                <w:szCs w:val="20"/>
                <w:u w:val="single"/>
              </w:rPr>
              <w:t> </w:t>
            </w:r>
            <w:r w:rsidR="00EC7F1E" w:rsidRPr="00EC7F1E">
              <w:rPr>
                <w:rFonts w:ascii="HelveticaNeue LT 55 Roman" w:hAnsi="HelveticaNeue LT 55 Roman" w:cs="Arial"/>
                <w:noProof/>
                <w:sz w:val="20"/>
                <w:szCs w:val="20"/>
                <w:u w:val="single"/>
              </w:rPr>
              <w:t> </w:t>
            </w:r>
            <w:r w:rsidR="00EC7F1E" w:rsidRPr="00EC7F1E">
              <w:rPr>
                <w:rFonts w:ascii="HelveticaNeue LT 55 Roman" w:hAnsi="HelveticaNeue LT 55 Roman" w:cs="Arial"/>
                <w:noProof/>
                <w:sz w:val="20"/>
                <w:szCs w:val="20"/>
                <w:u w:val="single"/>
              </w:rPr>
              <w:t> </w:t>
            </w:r>
            <w:r w:rsidR="00EC7F1E" w:rsidRPr="00EC7F1E">
              <w:rPr>
                <w:rFonts w:ascii="HelveticaNeue LT 55 Roman" w:hAnsi="HelveticaNeue LT 55 Roman" w:cs="Arial"/>
                <w:noProof/>
                <w:sz w:val="20"/>
                <w:szCs w:val="20"/>
                <w:u w:val="single"/>
              </w:rPr>
              <w:t> </w:t>
            </w:r>
            <w:r w:rsidR="00EC7F1E" w:rsidRPr="00EC7F1E">
              <w:rPr>
                <w:rFonts w:ascii="HelveticaNeue LT 55 Roman" w:hAnsi="HelveticaNeue LT 55 Roman" w:cs="Arial"/>
                <w:noProof/>
                <w:sz w:val="20"/>
                <w:szCs w:val="20"/>
                <w:u w:val="single"/>
              </w:rPr>
              <w:t> </w:t>
            </w:r>
            <w:r w:rsidR="00EC7F1E" w:rsidRPr="00EC7F1E">
              <w:rPr>
                <w:rFonts w:ascii="HelveticaNeue LT 55 Roman" w:hAnsi="HelveticaNeue LT 55 Roman" w:cs="Arial"/>
                <w:sz w:val="20"/>
                <w:szCs w:val="20"/>
                <w:u w:val="single"/>
              </w:rPr>
              <w:fldChar w:fldCharType="end"/>
            </w: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______________________________</w:t>
            </w:r>
          </w:p>
          <w:p w:rsidR="003D67DF" w:rsidRDefault="003D67DF" w:rsidP="00EC7F1E">
            <w:pPr>
              <w:spacing w:before="60" w:after="0" w:line="240" w:lineRule="auto"/>
              <w:rPr>
                <w:rFonts w:ascii="HelveticaNeue LT 55 Roman" w:hAnsi="HelveticaNeue LT 55 Roman" w:cs="Arial"/>
                <w:sz w:val="20"/>
                <w:szCs w:val="20"/>
              </w:rPr>
            </w:pPr>
            <w:r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 xml:space="preserve">Date : </w:t>
            </w:r>
            <w:r w:rsidR="0084159E" w:rsidRPr="00EC7F1E">
              <w:rPr>
                <w:rFonts w:ascii="HelveticaNeue LT 55 Roman" w:hAnsi="HelveticaNeue LT 55 Roman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84159E" w:rsidRPr="00EC7F1E">
              <w:rPr>
                <w:rFonts w:ascii="HelveticaNeue LT 55 Roman" w:hAnsi="HelveticaNeue LT 55 Roman" w:cs="Arial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="0084159E" w:rsidRPr="00EC7F1E">
              <w:rPr>
                <w:rFonts w:ascii="HelveticaNeue LT 55 Roman" w:hAnsi="HelveticaNeue LT 55 Roman" w:cs="Arial"/>
                <w:sz w:val="20"/>
                <w:szCs w:val="20"/>
                <w:u w:val="single"/>
              </w:rPr>
            </w:r>
            <w:r w:rsidR="0084159E" w:rsidRPr="00EC7F1E">
              <w:rPr>
                <w:rFonts w:ascii="HelveticaNeue LT 55 Roman" w:hAnsi="HelveticaNeue LT 55 Roman" w:cs="Arial"/>
                <w:sz w:val="20"/>
                <w:szCs w:val="20"/>
                <w:u w:val="single"/>
              </w:rPr>
              <w:fldChar w:fldCharType="separate"/>
            </w:r>
            <w:r w:rsidR="0084159E" w:rsidRPr="00EC7F1E">
              <w:rPr>
                <w:rFonts w:ascii="HelveticaNeue LT 55 Roman" w:hAnsi="HelveticaNeue LT 55 Roman" w:cs="Arial"/>
                <w:noProof/>
                <w:sz w:val="20"/>
                <w:szCs w:val="20"/>
                <w:u w:val="single"/>
              </w:rPr>
              <w:t> </w:t>
            </w:r>
            <w:r w:rsidR="0084159E" w:rsidRPr="00EC7F1E">
              <w:rPr>
                <w:rFonts w:ascii="HelveticaNeue LT 55 Roman" w:hAnsi="HelveticaNeue LT 55 Roman" w:cs="Arial"/>
                <w:noProof/>
                <w:sz w:val="20"/>
                <w:szCs w:val="20"/>
                <w:u w:val="single"/>
              </w:rPr>
              <w:t> </w:t>
            </w:r>
            <w:r w:rsidR="0084159E" w:rsidRPr="00EC7F1E">
              <w:rPr>
                <w:rFonts w:ascii="HelveticaNeue LT 55 Roman" w:hAnsi="HelveticaNeue LT 55 Roman" w:cs="Arial"/>
                <w:noProof/>
                <w:sz w:val="20"/>
                <w:szCs w:val="20"/>
                <w:u w:val="single"/>
              </w:rPr>
              <w:t> </w:t>
            </w:r>
            <w:r w:rsidR="0084159E" w:rsidRPr="00EC7F1E">
              <w:rPr>
                <w:rFonts w:ascii="HelveticaNeue LT 55 Roman" w:hAnsi="HelveticaNeue LT 55 Roman" w:cs="Arial"/>
                <w:noProof/>
                <w:sz w:val="20"/>
                <w:szCs w:val="20"/>
                <w:u w:val="single"/>
              </w:rPr>
              <w:t> </w:t>
            </w:r>
            <w:r w:rsidR="0084159E" w:rsidRPr="00EC7F1E">
              <w:rPr>
                <w:rFonts w:ascii="HelveticaNeue LT 55 Roman" w:hAnsi="HelveticaNeue LT 55 Roman" w:cs="Arial"/>
                <w:noProof/>
                <w:sz w:val="20"/>
                <w:szCs w:val="20"/>
                <w:u w:val="single"/>
              </w:rPr>
              <w:t> </w:t>
            </w:r>
            <w:r w:rsidR="0084159E" w:rsidRPr="00EC7F1E">
              <w:rPr>
                <w:rFonts w:ascii="HelveticaNeue LT 55 Roman" w:hAnsi="HelveticaNeue LT 55 Roman" w:cs="Arial"/>
                <w:sz w:val="20"/>
                <w:szCs w:val="20"/>
                <w:u w:val="single"/>
              </w:rPr>
              <w:fldChar w:fldCharType="end"/>
            </w:r>
            <w:r w:rsidR="0084159E" w:rsidRPr="001E694C">
              <w:rPr>
                <w:rFonts w:ascii="HelveticaNeue LT 55 Roman" w:hAnsi="HelveticaNeue LT 55 Roman" w:cs="Arial"/>
                <w:b w:val="0"/>
                <w:sz w:val="20"/>
                <w:szCs w:val="20"/>
              </w:rPr>
              <w:t>______________________________</w:t>
            </w:r>
          </w:p>
          <w:p w:rsidR="0084159E" w:rsidRPr="00EC7F1E" w:rsidRDefault="0084159E" w:rsidP="00EC7F1E">
            <w:pPr>
              <w:spacing w:before="60" w:after="0" w:line="240" w:lineRule="auto"/>
              <w:rPr>
                <w:rFonts w:ascii="HelveticaNeue LT 55 Roman" w:hAnsi="HelveticaNeue LT 55 Roman" w:cs="Arial"/>
                <w:sz w:val="20"/>
                <w:szCs w:val="20"/>
              </w:rPr>
            </w:pPr>
          </w:p>
        </w:tc>
      </w:tr>
    </w:tbl>
    <w:p w:rsidR="003D67DF" w:rsidRPr="001E694C" w:rsidRDefault="003D67DF" w:rsidP="00661C6F">
      <w:pPr>
        <w:spacing w:after="0" w:line="240" w:lineRule="auto"/>
        <w:contextualSpacing/>
        <w:rPr>
          <w:rFonts w:ascii="HelveticaNeue LT 55 Roman" w:hAnsi="HelveticaNeue LT 55 Roman" w:cs="Arial"/>
          <w:sz w:val="20"/>
          <w:szCs w:val="20"/>
        </w:rPr>
      </w:pPr>
    </w:p>
    <w:p w:rsidR="00A35336" w:rsidRDefault="00A35336" w:rsidP="0040455D">
      <w:pPr>
        <w:spacing w:after="0" w:line="240" w:lineRule="auto"/>
        <w:contextualSpacing/>
        <w:jc w:val="center"/>
        <w:rPr>
          <w:rFonts w:ascii="HelveticaNeue LT 55 Roman" w:hAnsi="HelveticaNeue LT 55 Roman" w:cs="Arial"/>
          <w:sz w:val="20"/>
          <w:szCs w:val="20"/>
        </w:rPr>
      </w:pPr>
    </w:p>
    <w:p w:rsidR="00A35336" w:rsidRDefault="003D67DF" w:rsidP="00A56130">
      <w:pPr>
        <w:spacing w:after="0" w:line="240" w:lineRule="auto"/>
        <w:contextualSpacing/>
        <w:jc w:val="center"/>
        <w:rPr>
          <w:rFonts w:ascii="HelveticaNeue LT 55 Roman" w:hAnsi="HelveticaNeue LT 55 Roman" w:cs="Arial"/>
          <w:sz w:val="20"/>
          <w:szCs w:val="20"/>
        </w:rPr>
      </w:pPr>
      <w:r w:rsidRPr="001E694C">
        <w:rPr>
          <w:rFonts w:ascii="HelveticaNeue LT 55 Roman" w:hAnsi="HelveticaNeue LT 55 Roman" w:cs="Arial"/>
          <w:sz w:val="20"/>
          <w:szCs w:val="20"/>
        </w:rPr>
        <w:t xml:space="preserve">Le </w:t>
      </w:r>
      <w:r w:rsidR="0084159E">
        <w:rPr>
          <w:rFonts w:ascii="HelveticaNeue LT 55 Roman" w:hAnsi="HelveticaNeue LT 55 Roman" w:cs="Arial"/>
          <w:sz w:val="20"/>
          <w:szCs w:val="20"/>
        </w:rPr>
        <w:t>formulaire d’inscription</w:t>
      </w:r>
      <w:r w:rsidRPr="001E694C">
        <w:rPr>
          <w:rFonts w:ascii="HelveticaNeue LT 55 Roman" w:hAnsi="HelveticaNeue LT 55 Roman" w:cs="Arial"/>
          <w:sz w:val="20"/>
          <w:szCs w:val="20"/>
        </w:rPr>
        <w:t xml:space="preserve"> do</w:t>
      </w:r>
      <w:r w:rsidR="001E694C">
        <w:rPr>
          <w:rFonts w:ascii="HelveticaNeue LT 55 Roman" w:hAnsi="HelveticaNeue LT 55 Roman" w:cs="Arial"/>
          <w:sz w:val="20"/>
          <w:szCs w:val="20"/>
        </w:rPr>
        <w:t xml:space="preserve">it être transmis par courriel </w:t>
      </w:r>
      <w:r w:rsidR="00A56130">
        <w:rPr>
          <w:rFonts w:ascii="HelveticaNeue LT 55 Roman" w:hAnsi="HelveticaNeue LT 55 Roman" w:cs="Arial"/>
          <w:sz w:val="20"/>
          <w:szCs w:val="20"/>
        </w:rPr>
        <w:br/>
      </w:r>
      <w:r w:rsidR="001E694C">
        <w:rPr>
          <w:rFonts w:ascii="HelveticaNeue LT 55 Roman" w:hAnsi="HelveticaNeue LT 55 Roman" w:cs="Arial"/>
          <w:sz w:val="20"/>
          <w:szCs w:val="20"/>
        </w:rPr>
        <w:t xml:space="preserve">à </w:t>
      </w:r>
      <w:r w:rsidR="00FE68CA">
        <w:rPr>
          <w:rFonts w:ascii="HelveticaNeue LT 55 Roman" w:hAnsi="HelveticaNeue LT 55 Roman" w:cs="Arial"/>
          <w:sz w:val="20"/>
          <w:szCs w:val="20"/>
        </w:rPr>
        <w:t>Alix Paré-Vallerand à</w:t>
      </w:r>
      <w:r w:rsidR="00A56130" w:rsidRPr="00A56130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FE68CA">
        <w:rPr>
          <w:rFonts w:ascii="HelveticaNeue LT 55 Roman" w:hAnsi="HelveticaNeue LT 55 Roman" w:cs="Arial"/>
          <w:sz w:val="20"/>
          <w:szCs w:val="20"/>
        </w:rPr>
        <w:t>cercledauteurs@gmail.com</w:t>
      </w:r>
      <w:r w:rsidR="0084159E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84159E" w:rsidRPr="00E13F47">
        <w:rPr>
          <w:rFonts w:ascii="HelveticaNeue LT 55 Roman" w:hAnsi="HelveticaNeue LT 55 Roman" w:cs="Arial"/>
          <w:b/>
          <w:sz w:val="20"/>
          <w:szCs w:val="20"/>
        </w:rPr>
        <w:t xml:space="preserve">avant le </w:t>
      </w:r>
      <w:r w:rsidR="00F45608" w:rsidRPr="00E13F47">
        <w:rPr>
          <w:rFonts w:ascii="HelveticaNeue LT 55 Roman" w:hAnsi="HelveticaNeue LT 55 Roman" w:cs="Arial"/>
          <w:b/>
          <w:sz w:val="20"/>
          <w:szCs w:val="20"/>
        </w:rPr>
        <w:t xml:space="preserve">dimanche </w:t>
      </w:r>
      <w:r w:rsidR="00FE68CA" w:rsidRPr="00E13F47">
        <w:rPr>
          <w:rFonts w:ascii="HelveticaNeue LT 55 Roman" w:hAnsi="HelveticaNeue LT 55 Roman" w:cs="Arial"/>
          <w:b/>
          <w:sz w:val="20"/>
          <w:szCs w:val="20"/>
        </w:rPr>
        <w:t>5 janvier 2020</w:t>
      </w:r>
      <w:r w:rsidR="0084159E" w:rsidRPr="00E13F47">
        <w:rPr>
          <w:rFonts w:ascii="HelveticaNeue LT 55 Roman" w:hAnsi="HelveticaNeue LT 55 Roman" w:cs="Arial"/>
          <w:b/>
          <w:sz w:val="20"/>
          <w:szCs w:val="20"/>
        </w:rPr>
        <w:t xml:space="preserve"> à 23 h 59</w:t>
      </w:r>
      <w:r w:rsidR="0084159E" w:rsidRPr="00B9272A">
        <w:rPr>
          <w:rFonts w:ascii="HelveticaNeue LT 55 Roman" w:hAnsi="HelveticaNeue LT 55 Roman" w:cs="Arial"/>
          <w:sz w:val="20"/>
          <w:szCs w:val="20"/>
        </w:rPr>
        <w:t xml:space="preserve"> </w:t>
      </w:r>
      <w:r w:rsidR="0084159E">
        <w:rPr>
          <w:rFonts w:ascii="HelveticaNeue LT 55 Roman" w:hAnsi="HelveticaNeue LT 55 Roman" w:cs="Arial"/>
          <w:sz w:val="20"/>
          <w:szCs w:val="20"/>
        </w:rPr>
        <w:br/>
        <w:t>(la date d’envoi du courriel faisant foi).</w:t>
      </w:r>
      <w:r w:rsidR="0084159E">
        <w:rPr>
          <w:rFonts w:ascii="HelveticaNeue LT 55 Roman" w:hAnsi="HelveticaNeue LT 55 Roman" w:cs="Arial"/>
          <w:sz w:val="20"/>
          <w:szCs w:val="20"/>
        </w:rPr>
        <w:br/>
      </w:r>
      <w:r w:rsidR="0084159E">
        <w:rPr>
          <w:rFonts w:ascii="HelveticaNeue LT 55 Roman" w:hAnsi="HelveticaNeue LT 55 Roman" w:cs="Arial"/>
          <w:sz w:val="20"/>
          <w:szCs w:val="20"/>
        </w:rPr>
        <w:br/>
        <w:t xml:space="preserve">Les places sont limitées. </w:t>
      </w:r>
      <w:r w:rsidR="00A35336">
        <w:rPr>
          <w:rFonts w:ascii="HelveticaNeue LT 55 Roman" w:hAnsi="HelveticaNeue LT 55 Roman" w:cs="Arial"/>
          <w:sz w:val="20"/>
          <w:szCs w:val="20"/>
        </w:rPr>
        <w:br/>
      </w:r>
      <w:r w:rsidR="0084159E">
        <w:rPr>
          <w:rFonts w:ascii="HelveticaNeue LT 55 Roman" w:hAnsi="HelveticaNeue LT 55 Roman" w:cs="Arial"/>
          <w:sz w:val="20"/>
          <w:szCs w:val="20"/>
        </w:rPr>
        <w:t>Les membres inscrits recevront une confirmation écrite</w:t>
      </w:r>
      <w:r w:rsidR="00A35336">
        <w:rPr>
          <w:rFonts w:ascii="HelveticaNeue LT 55 Roman" w:hAnsi="HelveticaNeue LT 55 Roman" w:cs="Arial"/>
          <w:sz w:val="20"/>
          <w:szCs w:val="20"/>
        </w:rPr>
        <w:t xml:space="preserve"> par courriel</w:t>
      </w:r>
      <w:r w:rsidR="0084159E">
        <w:rPr>
          <w:rFonts w:ascii="HelveticaNeue LT 55 Roman" w:hAnsi="HelveticaNeue LT 55 Roman" w:cs="Arial"/>
          <w:sz w:val="20"/>
          <w:szCs w:val="20"/>
        </w:rPr>
        <w:t>.</w:t>
      </w:r>
    </w:p>
    <w:p w:rsidR="0040455D" w:rsidRPr="001E694C" w:rsidRDefault="00D25D05" w:rsidP="00A35336">
      <w:pPr>
        <w:spacing w:after="0" w:line="240" w:lineRule="auto"/>
        <w:contextualSpacing/>
        <w:jc w:val="center"/>
        <w:rPr>
          <w:rFonts w:ascii="HelveticaNeue LT 55 Roman" w:hAnsi="HelveticaNeue LT 55 Roman" w:cs="Arial"/>
          <w:sz w:val="20"/>
          <w:szCs w:val="20"/>
        </w:rPr>
      </w:pPr>
      <w:r>
        <w:rPr>
          <w:rFonts w:ascii="HelveticaNeue LT 55 Roman" w:hAnsi="HelveticaNeue LT 55 Roman" w:cs="Arial"/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8CD36CC" wp14:editId="068D3170">
                <wp:simplePos x="0" y="0"/>
                <wp:positionH relativeFrom="margin">
                  <wp:align>center</wp:align>
                </wp:positionH>
                <wp:positionV relativeFrom="paragraph">
                  <wp:posOffset>658495</wp:posOffset>
                </wp:positionV>
                <wp:extent cx="3248025" cy="733074"/>
                <wp:effectExtent l="0" t="0" r="9525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733074"/>
                          <a:chOff x="0" y="0"/>
                          <a:chExt cx="3978275" cy="89789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2875"/>
                            <a:ext cx="1796415" cy="628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00" y="0"/>
                            <a:ext cx="1120775" cy="897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6248AC" id="Groupe 1" o:spid="_x0000_s1026" style="position:absolute;margin-left:0;margin-top:51.85pt;width:255.75pt;height:57.7pt;z-index:251662336;mso-position-horizontal:center;mso-position-horizontal-relative:margin;mso-width-relative:margin;mso-height-relative:margin" coordsize="39782,89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V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eAAAAAAUmdodGxvbmcAAAJY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RAAAAAAABAQA4QklNBBQAAAAAAAQAAAAD&#10;OEJJTQQMAAAAABvJAAAAAQAAAKAAAACAAAAB4AAA8AAAAButABgAAf/Y/+0ADEFkb2JlX0NNAAL/&#10;7gAOQWRvYmUAZIAAAAAB/9sAhAAMCAgICQgMCQkMEQsKCxEVDwwMDxUYExMVExMYEQwMDAwMDBEM&#10;DAwMDAwMDAwMDAwMDAwMDAwMDAwMDAwMDAwMAQ0LCw0ODRAODhAUDg4OFBQODg4OFBEMDAwMDBER&#10;DAwMDAwMEQwMDAwMDAwMDAwMDAwMDAwMDAwMDAwMDAwMDAz/wAARCACA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top:1428;width:17964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">
                  <v:imagedata r:id="rId13" o:title=""/>
                  <v:path arrowok="t"/>
                </v:shape>
                <v:shape id="Image 7" o:spid="_x0000_s1028" type="#_x0000_t75" style="position:absolute;left:28575;width:11207;height:8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</w:p>
    <w:sectPr w:rsidR="0040455D" w:rsidRPr="001E694C" w:rsidSect="006A2E1E">
      <w:footerReference w:type="default" r:id="rId15"/>
      <w:pgSz w:w="12240" w:h="15840"/>
      <w:pgMar w:top="1440" w:right="1080" w:bottom="1134" w:left="1080" w:header="737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7DF" w:rsidRDefault="003D67DF" w:rsidP="003D67DF">
      <w:pPr>
        <w:spacing w:after="0" w:line="240" w:lineRule="auto"/>
      </w:pPr>
      <w:r>
        <w:separator/>
      </w:r>
    </w:p>
  </w:endnote>
  <w:endnote w:type="continuationSeparator" w:id="0">
    <w:p w:rsidR="003D67DF" w:rsidRDefault="003D67DF" w:rsidP="003D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thelas Regular">
    <w:charset w:val="00"/>
    <w:family w:val="auto"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55D" w:rsidRDefault="0040455D" w:rsidP="0040455D">
    <w:pPr>
      <w:spacing w:after="0" w:line="240" w:lineRule="auto"/>
      <w:jc w:val="center"/>
      <w:rPr>
        <w:rFonts w:ascii="Gotham Book" w:hAnsi="Gotham Book" w:cs="Arial"/>
        <w:i/>
        <w:sz w:val="16"/>
        <w:szCs w:val="20"/>
      </w:rPr>
    </w:pPr>
  </w:p>
  <w:p w:rsidR="003D67DF" w:rsidRPr="0040455D" w:rsidRDefault="003D67DF" w:rsidP="003D67DF">
    <w:pPr>
      <w:spacing w:after="0" w:line="240" w:lineRule="auto"/>
      <w:jc w:val="right"/>
      <w:rPr>
        <w:rFonts w:ascii="Gotham Book" w:hAnsi="Gotham Book" w:cs="Arial"/>
        <w:i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7DF" w:rsidRDefault="003D67DF" w:rsidP="003D67DF">
      <w:pPr>
        <w:spacing w:after="0" w:line="240" w:lineRule="auto"/>
      </w:pPr>
      <w:r>
        <w:separator/>
      </w:r>
    </w:p>
  </w:footnote>
  <w:footnote w:type="continuationSeparator" w:id="0">
    <w:p w:rsidR="003D67DF" w:rsidRDefault="003D67DF" w:rsidP="003D6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D42"/>
    <w:multiLevelType w:val="multilevel"/>
    <w:tmpl w:val="571C28EE"/>
    <w:lvl w:ilvl="0">
      <w:start w:val="1"/>
      <w:numFmt w:val="decimal"/>
      <w:pStyle w:val="Titreintro"/>
      <w:lvlText w:val="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intro"/>
      <w:lvlText w:val="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756A69"/>
    <w:multiLevelType w:val="multilevel"/>
    <w:tmpl w:val="C0B2E9A8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" w15:restartNumberingAfterBreak="0">
    <w:nsid w:val="35E42A17"/>
    <w:multiLevelType w:val="multilevel"/>
    <w:tmpl w:val="FC0626D8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0FD0BFA"/>
    <w:multiLevelType w:val="hybridMultilevel"/>
    <w:tmpl w:val="482C1366"/>
    <w:lvl w:ilvl="0" w:tplc="A22E3D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7D21EC"/>
    <w:multiLevelType w:val="multilevel"/>
    <w:tmpl w:val="C472F51E"/>
    <w:lvl w:ilvl="0">
      <w:start w:val="1"/>
      <w:numFmt w:val="decimal"/>
      <w:lvlText w:val="Chapit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A45CDF"/>
    <w:multiLevelType w:val="multilevel"/>
    <w:tmpl w:val="8CD66CF6"/>
    <w:lvl w:ilvl="0">
      <w:numFmt w:val="decimal"/>
      <w:pStyle w:val="Introductio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A3B04AF"/>
    <w:multiLevelType w:val="multilevel"/>
    <w:tmpl w:val="87DC8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0"/>
  </w:num>
  <w:num w:numId="12">
    <w:abstractNumId w:val="4"/>
  </w:num>
  <w:num w:numId="13">
    <w:abstractNumId w:val="3"/>
  </w:num>
  <w:num w:numId="14">
    <w:abstractNumId w:val="0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xSjreeRskNQlx3DpgHGZtYhQtGXO/sjOuL3ivrzUFFUy3LnSj5bCmcb1gbjDSYkyONYT0CEru18mpU1prVXFg==" w:salt="VTK2ChojxIMESoIX+5Nsm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DF"/>
    <w:rsid w:val="00010E85"/>
    <w:rsid w:val="000144B1"/>
    <w:rsid w:val="00016B93"/>
    <w:rsid w:val="0002254E"/>
    <w:rsid w:val="0007249C"/>
    <w:rsid w:val="000807E1"/>
    <w:rsid w:val="00097AB8"/>
    <w:rsid w:val="000C6441"/>
    <w:rsid w:val="00156E40"/>
    <w:rsid w:val="001B62A6"/>
    <w:rsid w:val="001E694C"/>
    <w:rsid w:val="001F0C71"/>
    <w:rsid w:val="00242177"/>
    <w:rsid w:val="00254670"/>
    <w:rsid w:val="002626BD"/>
    <w:rsid w:val="0029493B"/>
    <w:rsid w:val="002D27B3"/>
    <w:rsid w:val="00374D84"/>
    <w:rsid w:val="003A6725"/>
    <w:rsid w:val="003B0D02"/>
    <w:rsid w:val="003D3CFE"/>
    <w:rsid w:val="003D67DF"/>
    <w:rsid w:val="003E2EFE"/>
    <w:rsid w:val="003F7630"/>
    <w:rsid w:val="0040455D"/>
    <w:rsid w:val="0049605C"/>
    <w:rsid w:val="004D2408"/>
    <w:rsid w:val="00502CB0"/>
    <w:rsid w:val="0055784D"/>
    <w:rsid w:val="00563AE0"/>
    <w:rsid w:val="005842FA"/>
    <w:rsid w:val="005B03D0"/>
    <w:rsid w:val="005F271F"/>
    <w:rsid w:val="00624970"/>
    <w:rsid w:val="00661C6F"/>
    <w:rsid w:val="006648AB"/>
    <w:rsid w:val="00667C84"/>
    <w:rsid w:val="00682E6E"/>
    <w:rsid w:val="006919A2"/>
    <w:rsid w:val="006A0554"/>
    <w:rsid w:val="006A2E1E"/>
    <w:rsid w:val="006F63FF"/>
    <w:rsid w:val="00723099"/>
    <w:rsid w:val="00764985"/>
    <w:rsid w:val="00773DCE"/>
    <w:rsid w:val="00781D33"/>
    <w:rsid w:val="007B29A0"/>
    <w:rsid w:val="007B680D"/>
    <w:rsid w:val="007C084C"/>
    <w:rsid w:val="008033B6"/>
    <w:rsid w:val="0084159E"/>
    <w:rsid w:val="00847FDA"/>
    <w:rsid w:val="008C314D"/>
    <w:rsid w:val="00930460"/>
    <w:rsid w:val="00954021"/>
    <w:rsid w:val="00997F6D"/>
    <w:rsid w:val="009D6B61"/>
    <w:rsid w:val="009D7416"/>
    <w:rsid w:val="00A30BD6"/>
    <w:rsid w:val="00A35336"/>
    <w:rsid w:val="00A56130"/>
    <w:rsid w:val="00A978F0"/>
    <w:rsid w:val="00AB5A77"/>
    <w:rsid w:val="00AF2712"/>
    <w:rsid w:val="00B0192F"/>
    <w:rsid w:val="00B30386"/>
    <w:rsid w:val="00B42C2A"/>
    <w:rsid w:val="00B51D94"/>
    <w:rsid w:val="00B9272A"/>
    <w:rsid w:val="00B94114"/>
    <w:rsid w:val="00BA4B09"/>
    <w:rsid w:val="00BA77FF"/>
    <w:rsid w:val="00BD51AE"/>
    <w:rsid w:val="00C05E59"/>
    <w:rsid w:val="00C07EE1"/>
    <w:rsid w:val="00C87EAE"/>
    <w:rsid w:val="00CD1685"/>
    <w:rsid w:val="00CE31D6"/>
    <w:rsid w:val="00D25D05"/>
    <w:rsid w:val="00D92623"/>
    <w:rsid w:val="00DE1CCE"/>
    <w:rsid w:val="00DF2956"/>
    <w:rsid w:val="00E03083"/>
    <w:rsid w:val="00E13F47"/>
    <w:rsid w:val="00E4793F"/>
    <w:rsid w:val="00E51466"/>
    <w:rsid w:val="00EA5F73"/>
    <w:rsid w:val="00EC7F1E"/>
    <w:rsid w:val="00EE6FD8"/>
    <w:rsid w:val="00EF0E6A"/>
    <w:rsid w:val="00F0683D"/>
    <w:rsid w:val="00F45608"/>
    <w:rsid w:val="00F969C7"/>
    <w:rsid w:val="00FE68CA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efaultImageDpi w14:val="330"/>
  <w15:docId w15:val="{B3E74243-C7F4-4DC4-802F-A872420D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7DF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51D94"/>
    <w:pPr>
      <w:keepNext/>
      <w:keepLines/>
      <w:numPr>
        <w:numId w:val="19"/>
      </w:numPr>
      <w:outlineLvl w:val="0"/>
    </w:pPr>
    <w:rPr>
      <w:rFonts w:ascii="Times New Roman" w:hAnsi="Times New Roman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1D94"/>
    <w:pPr>
      <w:keepNext/>
      <w:keepLines/>
      <w:spacing w:before="240" w:after="120"/>
      <w:ind w:left="576" w:hanging="576"/>
      <w:outlineLvl w:val="1"/>
    </w:pPr>
    <w:rPr>
      <w:rFonts w:ascii="Times New Roman" w:hAnsi="Times New Roman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51D94"/>
    <w:pPr>
      <w:keepNext/>
      <w:keepLines/>
      <w:numPr>
        <w:ilvl w:val="2"/>
        <w:numId w:val="19"/>
      </w:numPr>
      <w:spacing w:before="200" w:after="120"/>
      <w:jc w:val="both"/>
      <w:outlineLvl w:val="2"/>
    </w:pPr>
    <w:rPr>
      <w:rFonts w:ascii="Times New Roman" w:hAnsi="Times New Roman"/>
      <w:bCs/>
      <w:sz w:val="28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51D94"/>
    <w:pPr>
      <w:keepNext/>
      <w:keepLines/>
      <w:numPr>
        <w:ilvl w:val="4"/>
        <w:numId w:val="19"/>
      </w:numPr>
      <w:spacing w:line="240" w:lineRule="auto"/>
      <w:jc w:val="both"/>
      <w:outlineLvl w:val="4"/>
    </w:pPr>
    <w:rPr>
      <w:rFonts w:ascii="Arial Narrow" w:eastAsiaTheme="minorEastAsia" w:hAnsi="Arial Narrow" w:cstheme="minorBidi"/>
      <w:b/>
      <w:color w:val="243F60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Notes bas de page"/>
    <w:link w:val="SansinterligneCar"/>
    <w:autoRedefine/>
    <w:uiPriority w:val="1"/>
    <w:qFormat/>
    <w:rsid w:val="006648AB"/>
    <w:pPr>
      <w:jc w:val="both"/>
    </w:pPr>
    <w:rPr>
      <w:rFonts w:ascii="Garamond" w:hAnsi="Garamond"/>
      <w:sz w:val="20"/>
    </w:rPr>
  </w:style>
  <w:style w:type="character" w:customStyle="1" w:styleId="SansinterligneCar">
    <w:name w:val="Sans interligne Car"/>
    <w:aliases w:val="Notes bas de page Car"/>
    <w:basedOn w:val="Policepardfaut"/>
    <w:link w:val="Sansinterligne"/>
    <w:uiPriority w:val="1"/>
    <w:rsid w:val="006648AB"/>
    <w:rPr>
      <w:rFonts w:ascii="Garamond" w:hAnsi="Garamond"/>
      <w:sz w:val="20"/>
    </w:rPr>
  </w:style>
  <w:style w:type="character" w:customStyle="1" w:styleId="Titre5Car">
    <w:name w:val="Titre 5 Car"/>
    <w:basedOn w:val="Policepardfaut"/>
    <w:link w:val="Titre5"/>
    <w:uiPriority w:val="9"/>
    <w:rsid w:val="009D7416"/>
    <w:rPr>
      <w:rFonts w:ascii="Arial Narrow" w:hAnsi="Arial Narrow"/>
      <w:b/>
      <w:color w:val="243F60" w:themeColor="accent1" w:themeShade="7F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8033B6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033B6"/>
    <w:rPr>
      <w:rFonts w:ascii="Times New Roman" w:eastAsiaTheme="majorEastAsia" w:hAnsi="Times New Roman" w:cstheme="majorBidi"/>
      <w:bCs/>
      <w:sz w:val="28"/>
    </w:rPr>
  </w:style>
  <w:style w:type="table" w:styleId="Grilledutableau">
    <w:name w:val="Table Grid"/>
    <w:basedOn w:val="TableauNormal"/>
    <w:uiPriority w:val="59"/>
    <w:rsid w:val="0055784D"/>
    <w:rPr>
      <w:rFonts w:ascii="Athelas Regular" w:hAnsi="Athelas Regular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000000" w:themeColor="text1"/>
      </w:rPr>
      <w:tblPr/>
      <w:tcPr>
        <w:tcBorders>
          <w:bottom w:val="double" w:sz="4" w:space="0" w:color="auto"/>
        </w:tcBorders>
        <w:shd w:val="clear" w:color="auto" w:fill="A6A6A6" w:themeFill="background1" w:themeFillShade="A6"/>
      </w:tcPr>
    </w:tblStylePr>
    <w:tblStylePr w:type="firstCol">
      <w:rPr>
        <w:b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  <w:tblStylePr w:type="nwCell">
      <w:rPr>
        <w:b w:val="0"/>
      </w:rPr>
    </w:tblStylePr>
  </w:style>
  <w:style w:type="table" w:styleId="Ombrageclair">
    <w:name w:val="Light Shading"/>
    <w:basedOn w:val="TableauNormal"/>
    <w:uiPriority w:val="60"/>
    <w:rsid w:val="00EF0E6A"/>
    <w:rPr>
      <w:color w:val="000000" w:themeColor="text1" w:themeShade="BF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Titre2Car">
    <w:name w:val="Titre 2 Car"/>
    <w:basedOn w:val="Policepardfaut"/>
    <w:link w:val="Titre2"/>
    <w:uiPriority w:val="9"/>
    <w:rsid w:val="00B51D94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Texte">
    <w:name w:val="Texte"/>
    <w:autoRedefine/>
    <w:qFormat/>
    <w:rsid w:val="00C07EE1"/>
    <w:pPr>
      <w:spacing w:after="240" w:line="360" w:lineRule="auto"/>
      <w:jc w:val="both"/>
    </w:pPr>
    <w:rPr>
      <w:rFonts w:ascii="Garamond" w:eastAsiaTheme="minorHAnsi" w:hAnsi="Garamond"/>
      <w:szCs w:val="22"/>
    </w:rPr>
  </w:style>
  <w:style w:type="paragraph" w:customStyle="1" w:styleId="Titrebibliographie">
    <w:name w:val="Titre bibliographie"/>
    <w:next w:val="Normal"/>
    <w:autoRedefine/>
    <w:qFormat/>
    <w:rsid w:val="008033B6"/>
    <w:pPr>
      <w:spacing w:after="200" w:line="276" w:lineRule="auto"/>
      <w:outlineLvl w:val="0"/>
    </w:pPr>
    <w:rPr>
      <w:rFonts w:ascii="Times New Roman" w:eastAsiaTheme="minorHAnsi" w:hAnsi="Times New Roman"/>
      <w:b/>
      <w:sz w:val="36"/>
      <w:szCs w:val="22"/>
    </w:rPr>
  </w:style>
  <w:style w:type="paragraph" w:customStyle="1" w:styleId="Titreliminaire">
    <w:name w:val="Titre liminaire"/>
    <w:basedOn w:val="Normal"/>
    <w:next w:val="Texte"/>
    <w:autoRedefine/>
    <w:qFormat/>
    <w:rsid w:val="008033B6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ntroduction">
    <w:name w:val="Introduction"/>
    <w:next w:val="Texte"/>
    <w:autoRedefine/>
    <w:qFormat/>
    <w:rsid w:val="00C07EE1"/>
    <w:pPr>
      <w:numPr>
        <w:numId w:val="9"/>
      </w:numPr>
      <w:spacing w:after="200" w:line="276" w:lineRule="auto"/>
      <w:outlineLvl w:val="0"/>
    </w:pPr>
    <w:rPr>
      <w:rFonts w:ascii="Garamond" w:eastAsia="Times New Roman" w:hAnsi="Garamond" w:cs="Times New Roman"/>
      <w:b/>
      <w:bCs/>
      <w:sz w:val="36"/>
      <w:szCs w:val="36"/>
      <w:lang w:eastAsia="fr-FR"/>
    </w:rPr>
  </w:style>
  <w:style w:type="paragraph" w:customStyle="1" w:styleId="Sous-titreM">
    <w:name w:val="Sous-titre M"/>
    <w:basedOn w:val="Texte"/>
    <w:autoRedefine/>
    <w:qFormat/>
    <w:rsid w:val="00C07EE1"/>
    <w:rPr>
      <w:sz w:val="28"/>
    </w:rPr>
  </w:style>
  <w:style w:type="paragraph" w:customStyle="1" w:styleId="Titresections">
    <w:name w:val="Titre sections"/>
    <w:basedOn w:val="Texte"/>
    <w:autoRedefine/>
    <w:qFormat/>
    <w:rsid w:val="00C07EE1"/>
    <w:rPr>
      <w:sz w:val="28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C07EE1"/>
    <w:pPr>
      <w:spacing w:after="240" w:line="240" w:lineRule="auto"/>
      <w:ind w:left="567" w:right="567"/>
      <w:jc w:val="both"/>
    </w:pPr>
    <w:rPr>
      <w:rFonts w:ascii="Arial Narrow" w:eastAsiaTheme="minorEastAsia" w:hAnsi="Arial Narrow" w:cstheme="minorBidi"/>
      <w:iCs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07EE1"/>
    <w:rPr>
      <w:rFonts w:ascii="Garamond" w:hAnsi="Garamond"/>
      <w:iCs/>
      <w:color w:val="000000" w:themeColor="text1"/>
      <w:sz w:val="20"/>
    </w:rPr>
  </w:style>
  <w:style w:type="paragraph" w:customStyle="1" w:styleId="Titreannexe">
    <w:name w:val="Titre annexe"/>
    <w:next w:val="Texte"/>
    <w:autoRedefine/>
    <w:qFormat/>
    <w:rsid w:val="008033B6"/>
    <w:pPr>
      <w:spacing w:after="200" w:line="276" w:lineRule="auto"/>
      <w:outlineLvl w:val="0"/>
    </w:pPr>
    <w:rPr>
      <w:rFonts w:ascii="Times New Roman" w:eastAsiaTheme="minorHAnsi" w:hAnsi="Times New Roman"/>
      <w:b/>
      <w:sz w:val="36"/>
      <w:szCs w:val="22"/>
    </w:rPr>
  </w:style>
  <w:style w:type="paragraph" w:customStyle="1" w:styleId="Titreintro">
    <w:name w:val="Titre intro"/>
    <w:basedOn w:val="Titre2"/>
    <w:autoRedefine/>
    <w:qFormat/>
    <w:rsid w:val="008033B6"/>
    <w:pPr>
      <w:numPr>
        <w:numId w:val="14"/>
      </w:numPr>
    </w:pPr>
    <w:rPr>
      <w:bCs w:val="0"/>
      <w:smallCaps/>
    </w:rPr>
  </w:style>
  <w:style w:type="paragraph" w:customStyle="1" w:styleId="Titrepomee">
    <w:name w:val="Titre poèmee"/>
    <w:basedOn w:val="Titre1"/>
    <w:qFormat/>
    <w:rsid w:val="00997F6D"/>
    <w:pPr>
      <w:spacing w:after="0"/>
      <w:ind w:left="2160"/>
    </w:pPr>
    <w:rPr>
      <w:rFonts w:cs="Times New Roman"/>
      <w:b w:val="0"/>
      <w:i/>
      <w:iCs/>
      <w:smallCap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D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67DF"/>
    <w:rPr>
      <w:rFonts w:asciiTheme="majorHAnsi" w:eastAsiaTheme="majorEastAsia" w:hAnsiTheme="majorHAnsi" w:cstheme="maj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D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67DF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3D67D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E40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C29A2C-1331-4BF0-9B07-CC28C657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1C07D17F.dotm</Template>
  <TotalTime>7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Turmel</dc:creator>
  <cp:lastModifiedBy>Morin, Leika (CPRI-AB)</cp:lastModifiedBy>
  <cp:revision>7</cp:revision>
  <cp:lastPrinted>2017-08-23T16:48:00Z</cp:lastPrinted>
  <dcterms:created xsi:type="dcterms:W3CDTF">2019-12-19T17:39:00Z</dcterms:created>
  <dcterms:modified xsi:type="dcterms:W3CDTF">2019-12-19T17:49:00Z</dcterms:modified>
</cp:coreProperties>
</file>