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AF237" w14:textId="77777777" w:rsidR="000E63C4" w:rsidRPr="00797DED" w:rsidRDefault="008D1617" w:rsidP="00AA5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MT" w:hAnsi="ArialMT"/>
          <w:noProof/>
          <w:lang w:eastAsia="fr-CA"/>
        </w:rPr>
        <w:drawing>
          <wp:inline distT="0" distB="0" distL="0" distR="0" wp14:anchorId="06A27F01" wp14:editId="22EEF2E0">
            <wp:extent cx="5972810" cy="8794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B1DD7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14:paraId="6624B6AA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14:paraId="298097BD" w14:textId="77777777"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</w:t>
      </w:r>
      <w:r w:rsidR="00776C0F">
        <w:rPr>
          <w:rFonts w:ascii="ArialMT" w:hAnsi="ArialMT"/>
          <w:b/>
          <w:sz w:val="32"/>
          <w:lang w:val="fr-FR"/>
        </w:rPr>
        <w:t>–</w:t>
      </w:r>
      <w:r>
        <w:rPr>
          <w:rFonts w:ascii="ArialMT" w:hAnsi="ArialMT"/>
          <w:b/>
          <w:sz w:val="32"/>
          <w:lang w:val="fr-FR"/>
        </w:rPr>
        <w:t xml:space="preserve"> volet </w:t>
      </w:r>
      <w:r w:rsidR="00E86BDF">
        <w:rPr>
          <w:rFonts w:ascii="ArialMT" w:hAnsi="ArialMT"/>
          <w:b/>
          <w:sz w:val="32"/>
          <w:lang w:val="fr-FR"/>
        </w:rPr>
        <w:t>Design</w:t>
      </w:r>
    </w:p>
    <w:p w14:paraId="4549EA6D" w14:textId="77777777" w:rsidR="00541D01" w:rsidRPr="00FE0BE8" w:rsidRDefault="00C032BA" w:rsidP="00FE0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 Narrow" w:hAnsi="Arial Narrow"/>
          <w:b/>
          <w:color w:val="800000"/>
          <w:sz w:val="32"/>
          <w:szCs w:val="32"/>
          <w:lang w:val="fr-FR"/>
        </w:rPr>
        <w:t>Élaboration d’un concept</w:t>
      </w:r>
    </w:p>
    <w:p w14:paraId="3FB33D5A" w14:textId="77777777" w:rsidR="00DE23CB" w:rsidRDefault="00DE23CB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5A4572CC" w14:textId="77777777" w:rsidR="00FE0BE8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3551D26E" w14:textId="77777777" w:rsidR="00FE0BE8" w:rsidRPr="00AD754A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111B5573" w14:textId="3EFB7E48" w:rsidR="00391D5F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DE23CB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financière</w:t>
      </w:r>
    </w:p>
    <w:p w14:paraId="51287097" w14:textId="77777777" w:rsidR="00AB6CD9" w:rsidRPr="00DE23CB" w:rsidRDefault="00AB6CD9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</w:p>
    <w:p w14:paraId="1EDF34C3" w14:textId="7D48ACDF" w:rsidR="00AB6CD9" w:rsidRPr="009F2557" w:rsidRDefault="00AB6CD9" w:rsidP="00AB6CD9">
      <w:pPr>
        <w:ind w:right="283"/>
        <w:jc w:val="both"/>
        <w:rPr>
          <w:rFonts w:ascii="Arial" w:hAnsi="Arial" w:cs="Arial"/>
          <w:sz w:val="18"/>
          <w:szCs w:val="20"/>
        </w:rPr>
      </w:pPr>
      <w:r w:rsidRPr="004E287F">
        <w:rPr>
          <w:rFonts w:ascii="Arial" w:hAnsi="Arial" w:cs="Arial"/>
          <w:sz w:val="18"/>
          <w:szCs w:val="20"/>
        </w:rPr>
        <w:t>Dans l’optique de respecter les traditions autochtones, la mesure Première Ovation offre la possibilité de présenter oralement le projet. Après avoir rempli l</w:t>
      </w:r>
      <w:r>
        <w:rPr>
          <w:rFonts w:ascii="Arial" w:hAnsi="Arial" w:cs="Arial"/>
          <w:sz w:val="18"/>
          <w:szCs w:val="20"/>
        </w:rPr>
        <w:t xml:space="preserve">a </w:t>
      </w:r>
      <w:r w:rsidRPr="004E287F">
        <w:rPr>
          <w:rFonts w:ascii="Arial" w:hAnsi="Arial" w:cs="Arial"/>
          <w:sz w:val="18"/>
          <w:szCs w:val="20"/>
        </w:rPr>
        <w:t>section « Renseignements généraux »</w:t>
      </w:r>
      <w:r>
        <w:rPr>
          <w:rFonts w:ascii="Arial" w:hAnsi="Arial" w:cs="Arial"/>
          <w:sz w:val="18"/>
          <w:szCs w:val="20"/>
        </w:rPr>
        <w:t xml:space="preserve">, </w:t>
      </w:r>
      <w:r w:rsidRPr="004E287F">
        <w:rPr>
          <w:rFonts w:ascii="Arial" w:hAnsi="Arial" w:cs="Arial"/>
          <w:sz w:val="18"/>
          <w:szCs w:val="20"/>
        </w:rPr>
        <w:t>le répondant n’a qu’à suivre les consignes de présentation orale pour décrire son projet, son budget ainsi que toute autre information demandée.</w:t>
      </w:r>
      <w:r w:rsidRPr="00DE57F5">
        <w:rPr>
          <w:rFonts w:ascii="Arial" w:hAnsi="Arial" w:cs="Arial"/>
          <w:sz w:val="18"/>
          <w:szCs w:val="20"/>
        </w:rPr>
        <w:t xml:space="preserve"> </w:t>
      </w:r>
    </w:p>
    <w:p w14:paraId="3E697ECE" w14:textId="77777777" w:rsidR="000E63C4" w:rsidRPr="00B815B0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700"/>
      </w:tblGrid>
      <w:tr w:rsidR="008D1617" w:rsidRPr="00645261" w14:paraId="5D9134BE" w14:textId="77777777" w:rsidTr="008D1617"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03287D0" w14:textId="77777777" w:rsidR="008D1617" w:rsidRPr="00645261" w:rsidRDefault="008D1617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  <w:tr w:rsidR="000E63C4" w:rsidRPr="00645261" w14:paraId="111615B8" w14:textId="77777777"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14:paraId="26A1325E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Titre du projet : 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0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separate"/>
            </w:r>
            <w:bookmarkStart w:id="1" w:name="_GoBack"/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bookmarkEnd w:id="1"/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end"/>
            </w:r>
            <w:bookmarkEnd w:id="0"/>
          </w:p>
        </w:tc>
      </w:tr>
      <w:tr w:rsidR="000E63C4" w:rsidRPr="00645261" w14:paraId="7B7289FB" w14:textId="77777777">
        <w:tc>
          <w:tcPr>
            <w:tcW w:w="4773" w:type="dxa"/>
            <w:tcBorders>
              <w:bottom w:val="single" w:sz="4" w:space="0" w:color="auto"/>
            </w:tcBorders>
          </w:tcPr>
          <w:p w14:paraId="174BF7F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Date de début du projet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2"/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87429C0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Date de fin du projet :</w:t>
            </w:r>
            <w:r w:rsidR="00A226C1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" w:name="Texte20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3"/>
          </w:p>
        </w:tc>
      </w:tr>
      <w:tr w:rsidR="00A83986" w:rsidRPr="00645261" w14:paraId="00F118F8" w14:textId="77777777">
        <w:tc>
          <w:tcPr>
            <w:tcW w:w="4773" w:type="dxa"/>
            <w:tcBorders>
              <w:bottom w:val="single" w:sz="4" w:space="0" w:color="auto"/>
            </w:tcBorders>
          </w:tcPr>
          <w:p w14:paraId="74245D37" w14:textId="77777777" w:rsidR="00A83986" w:rsidRPr="00645261" w:rsidRDefault="00A83986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Coût du projet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218EAB6" w14:textId="77777777" w:rsidR="00A83986" w:rsidRPr="00645261" w:rsidRDefault="00A83986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Aide financière demandée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</w:p>
        </w:tc>
      </w:tr>
      <w:tr w:rsidR="000E63C4" w:rsidRPr="00645261" w14:paraId="0703745D" w14:textId="77777777">
        <w:trPr>
          <w:trHeight w:val="229"/>
        </w:trPr>
        <w:tc>
          <w:tcPr>
            <w:tcW w:w="9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579532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</w:p>
        </w:tc>
      </w:tr>
      <w:tr w:rsidR="000E63C4" w:rsidRPr="00645261" w14:paraId="014D72A8" w14:textId="77777777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14:paraId="2A93C085" w14:textId="77777777" w:rsidR="000E63C4" w:rsidRPr="00645261" w:rsidRDefault="000E63C4" w:rsidP="006154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Nom </w:t>
            </w:r>
            <w:r w:rsidR="006154D6">
              <w:rPr>
                <w:rFonts w:ascii="Arial Narrow" w:hAnsi="Arial Narrow"/>
                <w:lang w:val="fr-FR"/>
              </w:rPr>
              <w:t>de la personne responsable du projet</w:t>
            </w:r>
            <w:r w:rsidRPr="00645261">
              <w:rPr>
                <w:rFonts w:ascii="Arial Narrow" w:hAnsi="Arial Narrow"/>
                <w:lang w:val="fr-FR"/>
              </w:rPr>
              <w:t> :</w:t>
            </w:r>
            <w:r w:rsidR="0031093F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4"/>
          </w:p>
        </w:tc>
      </w:tr>
      <w:tr w:rsidR="000E63C4" w:rsidRPr="00645261" w14:paraId="562145A9" w14:textId="77777777">
        <w:tc>
          <w:tcPr>
            <w:tcW w:w="9546" w:type="dxa"/>
            <w:gridSpan w:val="2"/>
          </w:tcPr>
          <w:p w14:paraId="13343D5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Date de naissance</w:t>
            </w:r>
            <w:r w:rsidR="00C201BE">
              <w:rPr>
                <w:rFonts w:ascii="Arial Narrow" w:hAnsi="Arial Narrow"/>
                <w:lang w:val="fr-FR"/>
              </w:rPr>
              <w:t> 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="00A226C1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4ED058A3" w14:textId="77777777">
        <w:tc>
          <w:tcPr>
            <w:tcW w:w="9546" w:type="dxa"/>
            <w:gridSpan w:val="2"/>
          </w:tcPr>
          <w:p w14:paraId="557A45B0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72D51EFF" w14:textId="77777777">
        <w:tc>
          <w:tcPr>
            <w:tcW w:w="4773" w:type="dxa"/>
          </w:tcPr>
          <w:p w14:paraId="29E54E0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5CEFB3E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7A4DE253" w14:textId="77777777">
        <w:tc>
          <w:tcPr>
            <w:tcW w:w="4773" w:type="dxa"/>
          </w:tcPr>
          <w:p w14:paraId="75130F6D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7743ACE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5FBC0E02" w14:textId="77777777">
        <w:tc>
          <w:tcPr>
            <w:tcW w:w="9546" w:type="dxa"/>
            <w:gridSpan w:val="2"/>
          </w:tcPr>
          <w:p w14:paraId="18F08F7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Courriel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5"/>
          </w:p>
        </w:tc>
      </w:tr>
      <w:tr w:rsidR="000E63C4" w:rsidRPr="00645261" w14:paraId="5A83BF0E" w14:textId="77777777">
        <w:tc>
          <w:tcPr>
            <w:tcW w:w="9546" w:type="dxa"/>
            <w:gridSpan w:val="2"/>
          </w:tcPr>
          <w:p w14:paraId="4C725DC2" w14:textId="77777777" w:rsidR="000E63C4" w:rsidRPr="00645261" w:rsidRDefault="000E63C4" w:rsidP="00CE68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Autres </w:t>
            </w:r>
            <w:r w:rsidR="00CE68A6">
              <w:rPr>
                <w:rFonts w:ascii="Arial Narrow" w:hAnsi="Arial Narrow"/>
                <w:lang w:val="fr-FR"/>
              </w:rPr>
              <w:t>intervenants</w:t>
            </w:r>
            <w:r w:rsidRPr="00645261">
              <w:rPr>
                <w:rFonts w:ascii="Arial Narrow" w:hAnsi="Arial Narrow"/>
                <w:lang w:val="fr-FR"/>
              </w:rPr>
              <w:t xml:space="preserve"> (s’il y a lieu)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6"/>
          </w:p>
        </w:tc>
      </w:tr>
    </w:tbl>
    <w:p w14:paraId="0B45654A" w14:textId="77777777" w:rsidR="00FE0BE8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A129F7" w:rsidRPr="00645261" w14:paraId="6AEAC88A" w14:textId="77777777" w:rsidTr="00B90C29">
        <w:tc>
          <w:tcPr>
            <w:tcW w:w="9546" w:type="dxa"/>
            <w:shd w:val="solid" w:color="0C0C0C" w:fill="auto"/>
          </w:tcPr>
          <w:p w14:paraId="004B7C43" w14:textId="77777777" w:rsidR="00A129F7" w:rsidRPr="00645261" w:rsidRDefault="00A129F7" w:rsidP="00B90C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Description de la problématique visée</w:t>
            </w: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>
              <w:rPr>
                <w:rFonts w:ascii="Arial Narrow" w:hAnsi="Arial Narrow"/>
                <w:color w:val="FFFFFF"/>
                <w:szCs w:val="28"/>
                <w:lang w:val="fr-FR"/>
              </w:rPr>
              <w:t>(50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A129F7" w:rsidRPr="00645261" w14:paraId="4E3DB0F4" w14:textId="77777777" w:rsidTr="00B90C29">
        <w:tc>
          <w:tcPr>
            <w:tcW w:w="9546" w:type="dxa"/>
          </w:tcPr>
          <w:p w14:paraId="4C1C4ACC" w14:textId="77777777" w:rsidR="00A129F7" w:rsidRPr="00820C2C" w:rsidRDefault="00A129F7" w:rsidP="00B90C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  <w:p w14:paraId="746E554A" w14:textId="77777777" w:rsidR="00A129F7" w:rsidRPr="00645261" w:rsidRDefault="00A129F7" w:rsidP="00B90C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14:paraId="47CAE846" w14:textId="77777777" w:rsidR="00A129F7" w:rsidRPr="00645261" w:rsidRDefault="00A129F7" w:rsidP="00B90C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19312940" w14:textId="77777777" w:rsidR="007B21BC" w:rsidRDefault="007B21BC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75A" w:rsidRPr="00645261" w14:paraId="6B1EA41C" w14:textId="77777777" w:rsidTr="000B089F">
        <w:tc>
          <w:tcPr>
            <w:tcW w:w="9546" w:type="dxa"/>
            <w:shd w:val="solid" w:color="0C0C0C" w:fill="auto"/>
          </w:tcPr>
          <w:p w14:paraId="0E082FCE" w14:textId="77777777" w:rsidR="000E675A" w:rsidRPr="00645261" w:rsidRDefault="000E675A" w:rsidP="000E67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Résumé du projet</w:t>
            </w: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>
              <w:rPr>
                <w:rFonts w:ascii="Arial Narrow" w:hAnsi="Arial Narrow"/>
                <w:color w:val="FFFFFF"/>
                <w:szCs w:val="28"/>
                <w:lang w:val="fr-FR"/>
              </w:rPr>
              <w:t>(50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75A" w:rsidRPr="00645261" w14:paraId="2D5BD2E4" w14:textId="77777777" w:rsidTr="000B089F">
        <w:tc>
          <w:tcPr>
            <w:tcW w:w="9546" w:type="dxa"/>
          </w:tcPr>
          <w:p w14:paraId="118AC1CF" w14:textId="77777777" w:rsidR="000E675A" w:rsidRPr="00820C2C" w:rsidRDefault="000E675A" w:rsidP="000B08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  <w:p w14:paraId="1339CA97" w14:textId="77777777" w:rsidR="000E675A" w:rsidRPr="00645261" w:rsidRDefault="000E675A" w:rsidP="000B08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14:paraId="2B1DB2A9" w14:textId="77777777" w:rsidR="000E675A" w:rsidRPr="00645261" w:rsidRDefault="000E675A" w:rsidP="000B08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36B631F8" w14:textId="77777777" w:rsidR="000E675A" w:rsidRDefault="000E675A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645261" w14:paraId="70492402" w14:textId="77777777">
        <w:tc>
          <w:tcPr>
            <w:tcW w:w="9546" w:type="dxa"/>
            <w:shd w:val="solid" w:color="0C0C0C" w:fill="auto"/>
          </w:tcPr>
          <w:p w14:paraId="06A7D954" w14:textId="77777777" w:rsidR="000E63C4" w:rsidRPr="00645261" w:rsidRDefault="000E63C4" w:rsidP="00B14E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Présentation </w:t>
            </w:r>
            <w:r w:rsidR="0031093F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de </w:t>
            </w:r>
            <w:r w:rsidR="006154D6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la personne</w:t>
            </w:r>
            <w:r w:rsidR="008221AB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6154D6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responsable du projet</w:t>
            </w: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220F0A">
              <w:rPr>
                <w:rFonts w:ascii="Arial Narrow" w:hAnsi="Arial Narrow"/>
                <w:color w:val="FFFFFF"/>
                <w:szCs w:val="28"/>
                <w:lang w:val="fr-FR"/>
              </w:rPr>
              <w:t>(</w:t>
            </w:r>
            <w:r w:rsidR="00B14E46">
              <w:rPr>
                <w:rFonts w:ascii="Arial Narrow" w:hAnsi="Arial Narrow"/>
                <w:color w:val="FFFFFF"/>
                <w:szCs w:val="28"/>
                <w:lang w:val="fr-FR"/>
              </w:rPr>
              <w:t>150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0884012A" w14:textId="77777777">
        <w:tc>
          <w:tcPr>
            <w:tcW w:w="9546" w:type="dxa"/>
          </w:tcPr>
          <w:p w14:paraId="40F75F48" w14:textId="77777777" w:rsidR="000E63C4" w:rsidRPr="00820C2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bookmarkEnd w:id="7"/>
          </w:p>
          <w:p w14:paraId="6D0F1F0D" w14:textId="77777777" w:rsidR="000E63C4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78272404" w14:textId="77777777" w:rsidR="00E75C51" w:rsidRPr="00645261" w:rsidRDefault="00E75C5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109D95AE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4B2D70A3" w14:textId="77777777" w:rsidR="000E675A" w:rsidRDefault="000E675A" w:rsidP="008956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p w14:paraId="294708E3" w14:textId="77777777" w:rsidR="008956AE" w:rsidRPr="00F04EC2" w:rsidRDefault="008956AE" w:rsidP="008956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lastRenderedPageBreak/>
        <w:t xml:space="preserve">* </w:t>
      </w:r>
      <w:r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>
        <w:rPr>
          <w:rFonts w:ascii="Arial Narrow" w:hAnsi="Arial Narrow"/>
          <w:sz w:val="20"/>
          <w:lang w:val="fr-FR"/>
        </w:rPr>
        <w:t>.</w:t>
      </w:r>
    </w:p>
    <w:p w14:paraId="252CC6FB" w14:textId="77777777" w:rsidR="004561E3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p w14:paraId="41DA4ED8" w14:textId="77777777" w:rsidR="004561E3" w:rsidRPr="008A6370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645261" w14:paraId="42F2DCF3" w14:textId="77777777">
        <w:tc>
          <w:tcPr>
            <w:tcW w:w="9546" w:type="dxa"/>
            <w:shd w:val="solid" w:color="0C0C0C" w:fill="auto"/>
          </w:tcPr>
          <w:p w14:paraId="6F0F8F21" w14:textId="77777777"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Documents à joindre pour le dépôt de votre </w:t>
            </w:r>
            <w:r w:rsidR="008956AE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 w14:paraId="1EAFA920" w14:textId="77777777">
        <w:tc>
          <w:tcPr>
            <w:tcW w:w="9546" w:type="dxa"/>
          </w:tcPr>
          <w:p w14:paraId="7A1328C5" w14:textId="77777777" w:rsidR="004166E4" w:rsidRDefault="004166E4" w:rsidP="004166E4">
            <w:pPr>
              <w:tabs>
                <w:tab w:val="left" w:pos="993"/>
              </w:tabs>
              <w:ind w:left="567"/>
              <w:rPr>
                <w:rFonts w:ascii="Arial" w:hAnsi="Arial"/>
                <w:color w:val="000000"/>
              </w:rPr>
            </w:pPr>
          </w:p>
          <w:p w14:paraId="4C100D3E" w14:textId="77777777" w:rsidR="004166E4" w:rsidRDefault="004166E4" w:rsidP="004D0ECF">
            <w:pPr>
              <w:tabs>
                <w:tab w:val="left" w:pos="720"/>
                <w:tab w:val="left" w:pos="993"/>
              </w:tabs>
              <w:ind w:left="1014" w:hanging="44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>
              <w:rPr>
                <w:rFonts w:ascii="Arial Narrow" w:hAnsi="Arial Narrow"/>
                <w:color w:val="000000"/>
              </w:rPr>
              <w:t>Le formulaire de demande dûment rempli et signé</w:t>
            </w:r>
          </w:p>
          <w:p w14:paraId="10A8FF8D" w14:textId="6A39BFA4" w:rsidR="00B35709" w:rsidRPr="00AC6582" w:rsidRDefault="004166E4" w:rsidP="00B35709">
            <w:pPr>
              <w:tabs>
                <w:tab w:val="left" w:pos="720"/>
                <w:tab w:val="left" w:pos="993"/>
              </w:tabs>
              <w:ind w:left="1014" w:hanging="447"/>
              <w:rPr>
                <w:rFonts w:ascii="Arial" w:hAnsi="Arial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 </w:t>
            </w:r>
            <w:r>
              <w:rPr>
                <w:rFonts w:ascii="Arial Narrow" w:hAnsi="Arial Narrow"/>
                <w:color w:val="000000"/>
              </w:rPr>
              <w:t xml:space="preserve">La présentation </w:t>
            </w:r>
            <w:r w:rsidRPr="0094659C">
              <w:rPr>
                <w:rFonts w:ascii="Arial Narrow" w:hAnsi="Arial Narrow"/>
                <w:color w:val="000000"/>
              </w:rPr>
              <w:t>du projet</w:t>
            </w:r>
            <w:r>
              <w:rPr>
                <w:rFonts w:ascii="Arial Narrow" w:hAnsi="Arial Narrow"/>
                <w:color w:val="000000"/>
              </w:rPr>
              <w:t xml:space="preserve"> (3 pages maximum)</w:t>
            </w:r>
            <w:r w:rsidR="00B95764">
              <w:rPr>
                <w:rFonts w:ascii="Arial Narrow" w:hAnsi="Arial Narrow"/>
                <w:color w:val="000000"/>
              </w:rPr>
              <w:t xml:space="preserve"> : objectifs, description, </w:t>
            </w:r>
            <w:r w:rsidR="00B35709" w:rsidRPr="00AC6582">
              <w:rPr>
                <w:rFonts w:ascii="Arial Narrow" w:hAnsi="Arial Narrow"/>
                <w:color w:val="000000"/>
              </w:rPr>
              <w:t>démarche explicite</w:t>
            </w:r>
            <w:r w:rsidR="00AC6582">
              <w:rPr>
                <w:rFonts w:ascii="Arial Narrow" w:hAnsi="Arial Narrow"/>
                <w:color w:val="000000"/>
              </w:rPr>
              <w:t xml:space="preserve">, </w:t>
            </w:r>
            <w:r w:rsidR="00B95764" w:rsidRPr="00AC6582">
              <w:rPr>
                <w:rFonts w:ascii="Arial Narrow" w:hAnsi="Arial Narrow"/>
                <w:color w:val="000000"/>
              </w:rPr>
              <w:t xml:space="preserve">public cible, partenaires, retombées </w:t>
            </w:r>
            <w:r w:rsidR="00A226C1" w:rsidRPr="00AC6582">
              <w:rPr>
                <w:rFonts w:ascii="Arial Narrow" w:hAnsi="Arial Narrow"/>
                <w:color w:val="000000"/>
              </w:rPr>
              <w:t>envisagées</w:t>
            </w:r>
            <w:r w:rsidR="00B95764" w:rsidRPr="00AC6582">
              <w:rPr>
                <w:rFonts w:ascii="Arial Narrow" w:hAnsi="Arial Narrow"/>
                <w:color w:val="000000"/>
              </w:rPr>
              <w:t>, etc.</w:t>
            </w:r>
          </w:p>
          <w:p w14:paraId="068D3364" w14:textId="4479EF70" w:rsidR="00B35709" w:rsidRPr="00AC6582" w:rsidRDefault="00AC6582" w:rsidP="00B35709">
            <w:pPr>
              <w:tabs>
                <w:tab w:val="left" w:pos="720"/>
                <w:tab w:val="left" w:pos="993"/>
              </w:tabs>
              <w:ind w:left="1014" w:hanging="447"/>
              <w:rPr>
                <w:rFonts w:ascii="Arial Narrow" w:hAnsi="Arial Narrow"/>
                <w:color w:val="000000"/>
              </w:rPr>
            </w:pPr>
            <w:r w:rsidRPr="00AC6582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0"/>
            <w:r w:rsidRPr="00AC6582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 Narrow" w:hAnsi="Arial Narrow"/>
                <w:color w:val="000000"/>
              </w:rPr>
            </w:r>
            <w:r w:rsidR="00451856">
              <w:rPr>
                <w:rFonts w:ascii="Arial Narrow" w:hAnsi="Arial Narrow"/>
                <w:color w:val="000000"/>
              </w:rPr>
              <w:fldChar w:fldCharType="separate"/>
            </w:r>
            <w:r w:rsidRPr="00AC6582">
              <w:rPr>
                <w:rFonts w:ascii="Arial Narrow" w:hAnsi="Arial Narrow"/>
                <w:color w:val="000000"/>
              </w:rPr>
              <w:fldChar w:fldCharType="end"/>
            </w:r>
            <w:bookmarkEnd w:id="8"/>
            <w:r w:rsidRPr="00AC6582">
              <w:rPr>
                <w:rFonts w:ascii="Arial Narrow" w:hAnsi="Arial Narrow"/>
                <w:color w:val="000000"/>
              </w:rPr>
              <w:tab/>
            </w:r>
            <w:r w:rsidR="00B35709" w:rsidRPr="00AC6582">
              <w:rPr>
                <w:rFonts w:ascii="Arial Narrow" w:hAnsi="Arial Narrow"/>
                <w:color w:val="000000"/>
              </w:rPr>
              <w:t xml:space="preserve">Cahier d’intention (1 page maximum) : projets similaires déjà réalisés, influences, idées. etc. </w:t>
            </w:r>
          </w:p>
          <w:p w14:paraId="03A7E852" w14:textId="77777777" w:rsidR="00863166" w:rsidRDefault="00863166" w:rsidP="004D0ECF">
            <w:pPr>
              <w:tabs>
                <w:tab w:val="left" w:pos="720"/>
                <w:tab w:val="left" w:pos="993"/>
              </w:tabs>
              <w:ind w:left="1014" w:hanging="447"/>
              <w:rPr>
                <w:rFonts w:ascii="Arial Narrow" w:hAnsi="Arial Narrow"/>
                <w:color w:val="000000"/>
              </w:rPr>
            </w:pPr>
            <w:r w:rsidRPr="00AC6582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582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Pr="00AC6582">
              <w:rPr>
                <w:rFonts w:ascii="Arial" w:hAnsi="Arial"/>
                <w:color w:val="000000"/>
              </w:rPr>
              <w:fldChar w:fldCharType="end"/>
            </w:r>
            <w:r w:rsidRPr="00AC6582">
              <w:rPr>
                <w:rFonts w:ascii="Arial" w:hAnsi="Arial"/>
                <w:color w:val="000000"/>
              </w:rPr>
              <w:t xml:space="preserve">  </w:t>
            </w:r>
            <w:bookmarkStart w:id="9" w:name="_Hlk515526294"/>
            <w:r w:rsidRPr="00AC6582">
              <w:rPr>
                <w:rFonts w:ascii="Arial Narrow" w:hAnsi="Arial Narrow"/>
                <w:color w:val="000000"/>
              </w:rPr>
              <w:t>Dessins techniques et images de présentation</w:t>
            </w:r>
            <w:r w:rsidR="00F82DA2" w:rsidRPr="00AC6582">
              <w:rPr>
                <w:rFonts w:ascii="Arial Narrow" w:hAnsi="Arial Narrow"/>
                <w:color w:val="000000"/>
              </w:rPr>
              <w:t xml:space="preserve"> (maximum 5)</w:t>
            </w:r>
          </w:p>
          <w:bookmarkEnd w:id="9"/>
          <w:p w14:paraId="5B883707" w14:textId="77777777" w:rsidR="004D0ECF" w:rsidRDefault="00E33CE9" w:rsidP="004D0ECF">
            <w:pPr>
              <w:tabs>
                <w:tab w:val="left" w:pos="720"/>
                <w:tab w:val="left" w:pos="993"/>
              </w:tabs>
              <w:ind w:left="1014" w:hanging="44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 </w:t>
            </w:r>
            <w:r>
              <w:rPr>
                <w:rFonts w:ascii="Arial Narrow" w:hAnsi="Arial Narrow"/>
                <w:color w:val="000000"/>
              </w:rPr>
              <w:t>Le montage financier détaillé, équilibré</w:t>
            </w:r>
          </w:p>
          <w:p w14:paraId="13B3EBF3" w14:textId="77777777" w:rsidR="004D0ECF" w:rsidRDefault="004D0ECF" w:rsidP="004D0ECF">
            <w:pPr>
              <w:tabs>
                <w:tab w:val="left" w:pos="720"/>
                <w:tab w:val="left" w:pos="993"/>
              </w:tabs>
              <w:ind w:left="1014" w:hanging="44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 </w:t>
            </w:r>
            <w:r w:rsidRPr="004D0ECF">
              <w:rPr>
                <w:rFonts w:ascii="Arial Narrow" w:hAnsi="Arial Narrow"/>
                <w:color w:val="000000"/>
              </w:rPr>
              <w:t>Un curriculum vitae indiquant la date de naissance et l’adresse de chacun des participants</w:t>
            </w:r>
            <w:r w:rsidR="00A47398">
              <w:rPr>
                <w:rFonts w:ascii="Arial Narrow" w:hAnsi="Arial Narrow"/>
                <w:color w:val="000000"/>
              </w:rPr>
              <w:t xml:space="preserve"> (2 </w:t>
            </w:r>
            <w:r w:rsidRPr="004D0ECF">
              <w:rPr>
                <w:rFonts w:ascii="Arial Narrow" w:hAnsi="Arial Narrow"/>
                <w:color w:val="000000"/>
              </w:rPr>
              <w:t>pages par personne maximum) ou des liens vers des</w:t>
            </w:r>
            <w:r>
              <w:rPr>
                <w:rFonts w:ascii="Arial Narrow" w:hAnsi="Arial Narrow"/>
                <w:color w:val="000000"/>
              </w:rPr>
              <w:t xml:space="preserve"> pages LinkedIn</w:t>
            </w:r>
          </w:p>
          <w:p w14:paraId="786F8C09" w14:textId="77777777" w:rsidR="004D0ECF" w:rsidRDefault="004D0ECF" w:rsidP="004D0ECF">
            <w:pPr>
              <w:tabs>
                <w:tab w:val="left" w:pos="720"/>
              </w:tabs>
              <w:ind w:left="1014" w:hanging="447"/>
              <w:contextualSpacing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 </w:t>
            </w:r>
            <w:r w:rsidRPr="004D0ECF">
              <w:rPr>
                <w:rFonts w:ascii="Arial Narrow" w:hAnsi="Arial Narrow"/>
                <w:color w:val="000000"/>
              </w:rPr>
              <w:t>Le curricul</w:t>
            </w:r>
            <w:r>
              <w:rPr>
                <w:rFonts w:ascii="Arial Narrow" w:hAnsi="Arial Narrow"/>
                <w:color w:val="000000"/>
              </w:rPr>
              <w:t>um vitae du mentor si déterminé</w:t>
            </w:r>
          </w:p>
          <w:p w14:paraId="6A5C2F67" w14:textId="77777777" w:rsidR="004166E4" w:rsidRDefault="004166E4" w:rsidP="004D0ECF">
            <w:pPr>
              <w:tabs>
                <w:tab w:val="left" w:pos="720"/>
                <w:tab w:val="left" w:pos="993"/>
              </w:tabs>
              <w:ind w:left="1014" w:hanging="447"/>
              <w:rPr>
                <w:rFonts w:ascii="Arial Narrow" w:hAnsi="Arial Narrow"/>
                <w:color w:val="000000"/>
              </w:rPr>
            </w:pPr>
            <w:r w:rsidRPr="00D31384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8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51856">
              <w:rPr>
                <w:rFonts w:ascii="Arial" w:hAnsi="Arial" w:cs="Arial"/>
                <w:color w:val="000000"/>
              </w:rPr>
            </w:r>
            <w:r w:rsidR="00451856">
              <w:rPr>
                <w:rFonts w:ascii="Arial" w:hAnsi="Arial" w:cs="Arial"/>
                <w:color w:val="000000"/>
              </w:rPr>
              <w:fldChar w:fldCharType="separate"/>
            </w:r>
            <w:r w:rsidRPr="00D31384">
              <w:rPr>
                <w:rFonts w:ascii="Arial" w:hAnsi="Arial" w:cs="Arial"/>
                <w:color w:val="000000"/>
              </w:rPr>
              <w:fldChar w:fldCharType="end"/>
            </w:r>
            <w:r w:rsidRPr="00D3138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L’é</w:t>
            </w:r>
            <w:r w:rsidRPr="00D31384">
              <w:rPr>
                <w:rFonts w:ascii="Arial Narrow" w:hAnsi="Arial Narrow"/>
                <w:color w:val="000000"/>
              </w:rPr>
              <w:t>chéancier</w:t>
            </w:r>
          </w:p>
          <w:p w14:paraId="6D935F40" w14:textId="77777777" w:rsidR="004166E4" w:rsidRDefault="004166E4" w:rsidP="004D0ECF">
            <w:pPr>
              <w:tabs>
                <w:tab w:val="left" w:pos="720"/>
                <w:tab w:val="left" w:pos="993"/>
              </w:tabs>
              <w:ind w:left="1014" w:hanging="447"/>
              <w:rPr>
                <w:rFonts w:ascii="Arial Narrow" w:hAnsi="Arial Narrow"/>
                <w:color w:val="000000"/>
              </w:rPr>
            </w:pPr>
            <w:r w:rsidRPr="00D31384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8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51856">
              <w:rPr>
                <w:rFonts w:ascii="Arial" w:hAnsi="Arial" w:cs="Arial"/>
                <w:color w:val="000000"/>
              </w:rPr>
            </w:r>
            <w:r w:rsidR="00451856">
              <w:rPr>
                <w:rFonts w:ascii="Arial" w:hAnsi="Arial" w:cs="Arial"/>
                <w:color w:val="000000"/>
              </w:rPr>
              <w:fldChar w:fldCharType="separate"/>
            </w:r>
            <w:r w:rsidRPr="00D31384">
              <w:rPr>
                <w:rFonts w:ascii="Arial" w:hAnsi="Arial" w:cs="Arial"/>
                <w:color w:val="000000"/>
              </w:rPr>
              <w:fldChar w:fldCharType="end"/>
            </w:r>
            <w:r w:rsidRPr="00D3138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Lettres d’intention</w:t>
            </w:r>
          </w:p>
          <w:p w14:paraId="49BA1C7A" w14:textId="77777777" w:rsidR="000E63C4" w:rsidRPr="00C31653" w:rsidRDefault="000E63C4" w:rsidP="000E63C4">
            <w:pPr>
              <w:pStyle w:val="Default"/>
              <w:ind w:left="567"/>
              <w:rPr>
                <w:rFonts w:ascii="Arial Narrow" w:hAnsi="Arial Narrow"/>
                <w:highlight w:val="yellow"/>
              </w:rPr>
            </w:pPr>
          </w:p>
          <w:p w14:paraId="03E34279" w14:textId="77777777" w:rsidR="000E63C4" w:rsidRPr="00B815B0" w:rsidRDefault="000E63C4" w:rsidP="000E63C4">
            <w:pPr>
              <w:pStyle w:val="Default"/>
              <w:ind w:left="567"/>
            </w:pPr>
            <w:r w:rsidRPr="008D7A8D">
              <w:rPr>
                <w:rFonts w:ascii="Arial Narrow" w:hAnsi="Arial Narrow"/>
              </w:rPr>
              <w:t xml:space="preserve">* </w:t>
            </w:r>
            <w:r w:rsidR="008956AE" w:rsidRPr="008D7A8D">
              <w:rPr>
                <w:rFonts w:ascii="Arial Narrow" w:hAnsi="Arial Narrow"/>
              </w:rPr>
              <w:t xml:space="preserve">IMPORTANT : </w:t>
            </w:r>
            <w:r w:rsidRPr="008D7A8D">
              <w:rPr>
                <w:rFonts w:ascii="Arial Narrow" w:hAnsi="Arial Narrow"/>
              </w:rPr>
              <w:t xml:space="preserve">Les dossiers </w:t>
            </w:r>
            <w:r w:rsidR="008956AE" w:rsidRPr="008D7A8D">
              <w:rPr>
                <w:rFonts w:ascii="Arial Narrow" w:hAnsi="Arial Narrow"/>
              </w:rPr>
              <w:t xml:space="preserve">incomplets </w:t>
            </w:r>
            <w:r w:rsidRPr="008D7A8D">
              <w:rPr>
                <w:rFonts w:ascii="Arial Narrow" w:hAnsi="Arial Narrow"/>
              </w:rPr>
              <w:t>ne seront pas retenus pour analyse</w:t>
            </w:r>
            <w:r w:rsidR="0086349B">
              <w:rPr>
                <w:rFonts w:ascii="Arial Narrow" w:hAnsi="Arial Narrow"/>
              </w:rPr>
              <w:t>.</w:t>
            </w:r>
          </w:p>
          <w:p w14:paraId="4079E0BE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</w:tbl>
    <w:p w14:paraId="53F7EAC5" w14:textId="681CD66E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CF034E" w:rsidRPr="003F4081" w14:paraId="0D72C4CF" w14:textId="77777777" w:rsidTr="00C86207">
        <w:tc>
          <w:tcPr>
            <w:tcW w:w="9546" w:type="dxa"/>
            <w:shd w:val="solid" w:color="0C0C0C" w:fill="auto"/>
          </w:tcPr>
          <w:p w14:paraId="0F781964" w14:textId="77777777" w:rsidR="00CF034E" w:rsidRPr="003F4081" w:rsidRDefault="00CF034E" w:rsidP="00C862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3F4081">
              <w:rPr>
                <w:rFonts w:ascii="Arial Narrow" w:hAnsi="Arial Narrow"/>
                <w:b/>
                <w:szCs w:val="22"/>
                <w:lang w:val="fr-FR"/>
              </w:rPr>
              <w:t>Consignes pour la présentation du projet (personnes détenant le statut autochtone)</w:t>
            </w:r>
          </w:p>
        </w:tc>
      </w:tr>
      <w:tr w:rsidR="00CF034E" w:rsidRPr="003F4081" w14:paraId="61827BA9" w14:textId="77777777" w:rsidTr="00C86207">
        <w:tc>
          <w:tcPr>
            <w:tcW w:w="9546" w:type="dxa"/>
          </w:tcPr>
          <w:p w14:paraId="06F4E483" w14:textId="77777777" w:rsidR="00CF034E" w:rsidRPr="003F4081" w:rsidRDefault="00CF034E" w:rsidP="00C86207">
            <w:pPr>
              <w:rPr>
                <w:rFonts w:ascii="Arial" w:hAnsi="Arial"/>
                <w:color w:val="000000"/>
              </w:rPr>
            </w:pPr>
          </w:p>
          <w:p w14:paraId="7BEF289D" w14:textId="77777777" w:rsidR="00CF034E" w:rsidRPr="003F4081" w:rsidRDefault="00CF034E" w:rsidP="00C86207">
            <w:pPr>
              <w:ind w:left="567"/>
              <w:rPr>
                <w:rFonts w:ascii="Arial Narrow" w:hAnsi="Arial Narrow" w:cs="Arial"/>
              </w:rPr>
            </w:pPr>
            <w:r w:rsidRPr="003F4081">
              <w:rPr>
                <w:rFonts w:ascii="Arial Narrow" w:hAnsi="Arial Narrow" w:cs="Arial"/>
              </w:rPr>
              <w:t xml:space="preserve">Les sections suivantes peuvent être présentées sous forme écrite ou orale, enregistrée en français sur clé USB ou dans un fichier envoyé via </w:t>
            </w:r>
            <w:hyperlink r:id="rId12" w:history="1">
              <w:r w:rsidRPr="003F4081">
                <w:rPr>
                  <w:rFonts w:ascii="Arial Narrow" w:hAnsi="Arial Narrow" w:cs="Arial"/>
                  <w:color w:val="0000FF" w:themeColor="hyperlink"/>
                  <w:u w:val="single"/>
                </w:rPr>
                <w:t>WeTransfer</w:t>
              </w:r>
            </w:hyperlink>
            <w:r w:rsidRPr="003F4081">
              <w:rPr>
                <w:rFonts w:ascii="Arial Narrow" w:hAnsi="Arial Narrow" w:cs="Arial"/>
              </w:rPr>
              <w:t xml:space="preserve">. Les captations réalisées avec un cellulaire sont autorisées. Cochez l’option choisie. </w:t>
            </w:r>
          </w:p>
          <w:p w14:paraId="20F603A0" w14:textId="77777777" w:rsidR="00CF034E" w:rsidRPr="003F4081" w:rsidRDefault="00CF034E" w:rsidP="00C86207">
            <w:pPr>
              <w:tabs>
                <w:tab w:val="right" w:pos="7088"/>
                <w:tab w:val="right" w:pos="7938"/>
              </w:tabs>
              <w:ind w:left="567"/>
              <w:rPr>
                <w:rFonts w:ascii="Arial Narrow" w:hAnsi="Arial Narrow" w:cs="Arial"/>
              </w:rPr>
            </w:pPr>
            <w:r w:rsidRPr="003F4081">
              <w:rPr>
                <w:rFonts w:ascii="Arial Narrow" w:hAnsi="Arial Narrow" w:cs="Arial"/>
              </w:rPr>
              <w:t xml:space="preserve">   </w:t>
            </w:r>
            <w:r w:rsidRPr="003F4081">
              <w:rPr>
                <w:rFonts w:ascii="Arial Narrow" w:hAnsi="Arial Narrow" w:cs="Arial"/>
              </w:rPr>
              <w:tab/>
            </w:r>
            <w:r w:rsidRPr="003F4081">
              <w:rPr>
                <w:rFonts w:ascii="Arial Narrow" w:hAnsi="Arial Narrow" w:cs="Arial"/>
                <w:b/>
              </w:rPr>
              <w:t>Écrit</w:t>
            </w:r>
            <w:r w:rsidRPr="003F4081">
              <w:rPr>
                <w:rFonts w:ascii="Arial Narrow" w:hAnsi="Arial Narrow" w:cs="Arial"/>
              </w:rPr>
              <w:tab/>
            </w:r>
            <w:r w:rsidRPr="003F4081">
              <w:rPr>
                <w:rFonts w:ascii="Arial Narrow" w:hAnsi="Arial Narrow" w:cs="Arial"/>
                <w:b/>
              </w:rPr>
              <w:t xml:space="preserve">Oral  </w:t>
            </w:r>
          </w:p>
          <w:p w14:paraId="18F5DCE1" w14:textId="691D64A3" w:rsidR="00CF034E" w:rsidRPr="003F4081" w:rsidRDefault="00CF034E" w:rsidP="00C86207">
            <w:pPr>
              <w:numPr>
                <w:ilvl w:val="0"/>
                <w:numId w:val="5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Description de la problématique visée</w:t>
            </w:r>
            <w:r w:rsidRPr="003F4081">
              <w:rPr>
                <w:rFonts w:ascii="Arial Narrow" w:hAnsi="Arial Narrow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  <w:r w:rsidRPr="003F4081">
              <w:rPr>
                <w:rFonts w:ascii="Arial" w:hAnsi="Arial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2B276FB8" w14:textId="43D7FAC4" w:rsidR="00CF034E" w:rsidRPr="003F4081" w:rsidRDefault="00CF034E" w:rsidP="00C86207">
            <w:pPr>
              <w:numPr>
                <w:ilvl w:val="0"/>
                <w:numId w:val="5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Résumé du projet</w:t>
            </w:r>
            <w:r w:rsidRPr="003F4081">
              <w:rPr>
                <w:rFonts w:ascii="Arial Narrow" w:hAnsi="Arial Narrow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  <w:r w:rsidRPr="003F4081">
              <w:rPr>
                <w:rFonts w:ascii="Arial" w:hAnsi="Arial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22F5A05D" w14:textId="3DE16E0D" w:rsidR="00CF034E" w:rsidRPr="003F4081" w:rsidRDefault="00CF034E" w:rsidP="00C86207">
            <w:pPr>
              <w:numPr>
                <w:ilvl w:val="0"/>
                <w:numId w:val="5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Présentation de la personne responsable du projet</w:t>
            </w:r>
            <w:r w:rsidRPr="003F4081">
              <w:rPr>
                <w:rFonts w:ascii="Arial Narrow" w:hAnsi="Arial Narrow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  <w:r w:rsidRPr="003F4081">
              <w:rPr>
                <w:rFonts w:ascii="Arial" w:hAnsi="Arial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4415E44E" w14:textId="38851EBC" w:rsidR="00CF034E" w:rsidRPr="00AC6582" w:rsidRDefault="0059266D" w:rsidP="00C86207">
            <w:pPr>
              <w:numPr>
                <w:ilvl w:val="0"/>
                <w:numId w:val="5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Présentation du projet : objectifs, description, </w:t>
            </w:r>
            <w:r w:rsidR="00AC6582">
              <w:rPr>
                <w:rFonts w:ascii="Arial Narrow" w:hAnsi="Arial Narrow"/>
                <w:color w:val="000000"/>
              </w:rPr>
              <w:t>démarche explicite,</w:t>
            </w:r>
            <w:r w:rsidR="00AC6582">
              <w:rPr>
                <w:rFonts w:ascii="Arial Narrow" w:hAnsi="Arial Narrow"/>
                <w:color w:val="000000"/>
              </w:rPr>
              <w:br/>
            </w:r>
            <w:r>
              <w:rPr>
                <w:rFonts w:ascii="Arial Narrow" w:hAnsi="Arial Narrow"/>
                <w:color w:val="000000"/>
              </w:rPr>
              <w:t>public cible,</w:t>
            </w:r>
            <w:r w:rsidR="00AC6582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partenaires, retombées envisagées, etc.</w:t>
            </w:r>
            <w:r w:rsidR="00CF034E" w:rsidRPr="003F4081">
              <w:rPr>
                <w:rFonts w:ascii="Arial Narrow" w:hAnsi="Arial Narrow"/>
                <w:color w:val="000000"/>
              </w:rPr>
              <w:tab/>
            </w:r>
            <w:r w:rsidR="00CF034E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34E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="00CF034E" w:rsidRPr="003F4081">
              <w:rPr>
                <w:rFonts w:ascii="Arial" w:hAnsi="Arial"/>
                <w:color w:val="000000"/>
              </w:rPr>
              <w:fldChar w:fldCharType="end"/>
            </w:r>
            <w:r w:rsidR="00CF034E" w:rsidRPr="003F4081">
              <w:rPr>
                <w:rFonts w:ascii="Arial" w:hAnsi="Arial"/>
                <w:color w:val="000000"/>
              </w:rPr>
              <w:tab/>
            </w:r>
            <w:r w:rsidR="00CF034E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34E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="00CF034E"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65F8D5F5" w14:textId="53A897A7" w:rsidR="00AC6582" w:rsidRPr="003F4081" w:rsidRDefault="00AC6582" w:rsidP="00C86207">
            <w:pPr>
              <w:numPr>
                <w:ilvl w:val="0"/>
                <w:numId w:val="5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Cahier d’intention : projets similaires déjà réalisés, influences,</w:t>
            </w:r>
            <w:r>
              <w:rPr>
                <w:rFonts w:ascii="Arial Narrow" w:hAnsi="Arial Narrow"/>
                <w:color w:val="000000"/>
              </w:rPr>
              <w:br/>
              <w:t>idées, etc.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1"/>
            <w:r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 Narrow" w:hAnsi="Arial Narrow"/>
                <w:color w:val="000000"/>
              </w:rPr>
            </w:r>
            <w:r w:rsidR="00451856">
              <w:rPr>
                <w:rFonts w:ascii="Arial Narrow" w:hAnsi="Arial Narrow"/>
                <w:color w:val="000000"/>
              </w:rPr>
              <w:fldChar w:fldCharType="separate"/>
            </w:r>
            <w:r>
              <w:rPr>
                <w:rFonts w:ascii="Arial Narrow" w:hAnsi="Arial Narrow"/>
                <w:color w:val="000000"/>
              </w:rPr>
              <w:fldChar w:fldCharType="end"/>
            </w:r>
            <w:bookmarkEnd w:id="10"/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2"/>
            <w:r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 Narrow" w:hAnsi="Arial Narrow"/>
                <w:color w:val="000000"/>
              </w:rPr>
            </w:r>
            <w:r w:rsidR="00451856">
              <w:rPr>
                <w:rFonts w:ascii="Arial Narrow" w:hAnsi="Arial Narrow"/>
                <w:color w:val="000000"/>
              </w:rPr>
              <w:fldChar w:fldCharType="separate"/>
            </w:r>
            <w:r>
              <w:rPr>
                <w:rFonts w:ascii="Arial Narrow" w:hAnsi="Arial Narrow"/>
                <w:color w:val="000000"/>
              </w:rPr>
              <w:fldChar w:fldCharType="end"/>
            </w:r>
            <w:bookmarkEnd w:id="11"/>
          </w:p>
          <w:p w14:paraId="16E459FB" w14:textId="5EF71354" w:rsidR="00CF034E" w:rsidRPr="003F4081" w:rsidRDefault="00767BCD" w:rsidP="00C86207">
            <w:pPr>
              <w:numPr>
                <w:ilvl w:val="0"/>
                <w:numId w:val="5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Montage financier détaillé, équilibré</w:t>
            </w:r>
            <w:r w:rsidR="00CF034E" w:rsidRPr="003F4081">
              <w:rPr>
                <w:rFonts w:ascii="Arial Narrow" w:hAnsi="Arial Narrow"/>
                <w:color w:val="000000"/>
              </w:rPr>
              <w:tab/>
            </w:r>
            <w:r w:rsidR="00CF034E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34E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="00CF034E" w:rsidRPr="003F4081">
              <w:rPr>
                <w:rFonts w:ascii="Arial" w:hAnsi="Arial"/>
                <w:color w:val="000000"/>
              </w:rPr>
              <w:fldChar w:fldCharType="end"/>
            </w:r>
            <w:r w:rsidR="00CF034E" w:rsidRPr="003F4081">
              <w:rPr>
                <w:rFonts w:ascii="Arial" w:hAnsi="Arial"/>
                <w:color w:val="000000"/>
              </w:rPr>
              <w:tab/>
            </w:r>
            <w:r w:rsidR="00CF034E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34E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="00CF034E"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515CBD43" w14:textId="21FD4D62" w:rsidR="00CF034E" w:rsidRPr="003F4081" w:rsidRDefault="00CF034E" w:rsidP="00C86207">
            <w:pPr>
              <w:numPr>
                <w:ilvl w:val="0"/>
                <w:numId w:val="5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Curriculum vitae</w:t>
            </w:r>
            <w:r w:rsidR="002A066B">
              <w:rPr>
                <w:rFonts w:ascii="Arial Narrow" w:hAnsi="Arial Narrow"/>
                <w:color w:val="000000"/>
              </w:rPr>
              <w:t xml:space="preserve"> indiquant la date de naissance et l’adresse</w:t>
            </w:r>
            <w:r w:rsidR="002A066B">
              <w:rPr>
                <w:rFonts w:ascii="Arial Narrow" w:hAnsi="Arial Narrow"/>
                <w:color w:val="000000"/>
              </w:rPr>
              <w:br/>
              <w:t>de chacun des participants ou des liens vers des pages LinkedIn</w:t>
            </w:r>
            <w:r w:rsidRPr="003F4081">
              <w:rPr>
                <w:rFonts w:ascii="Arial Narrow" w:hAnsi="Arial Narrow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  <w:r w:rsidRPr="003F4081">
              <w:rPr>
                <w:rFonts w:ascii="Arial" w:hAnsi="Arial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6DD58D54" w14:textId="4661D68D" w:rsidR="00CF034E" w:rsidRPr="00226185" w:rsidRDefault="002A066B" w:rsidP="00C86207">
            <w:pPr>
              <w:numPr>
                <w:ilvl w:val="0"/>
                <w:numId w:val="5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Curriculum vitae du mentor si déterminé</w:t>
            </w:r>
            <w:r w:rsidR="00CF034E" w:rsidRPr="003F4081">
              <w:rPr>
                <w:rFonts w:ascii="Arial Narrow" w:hAnsi="Arial Narrow"/>
                <w:color w:val="000000"/>
              </w:rPr>
              <w:tab/>
            </w:r>
            <w:r w:rsidR="00CF034E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34E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="00CF034E" w:rsidRPr="003F4081">
              <w:rPr>
                <w:rFonts w:ascii="Arial" w:hAnsi="Arial"/>
                <w:color w:val="000000"/>
              </w:rPr>
              <w:fldChar w:fldCharType="end"/>
            </w:r>
            <w:r w:rsidR="00CF034E" w:rsidRPr="003F4081">
              <w:rPr>
                <w:rFonts w:ascii="Arial" w:hAnsi="Arial"/>
                <w:color w:val="000000"/>
              </w:rPr>
              <w:tab/>
            </w:r>
            <w:r w:rsidR="00CF034E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34E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" w:hAnsi="Arial"/>
                <w:color w:val="000000"/>
              </w:rPr>
            </w:r>
            <w:r w:rsidR="00451856">
              <w:rPr>
                <w:rFonts w:ascii="Arial" w:hAnsi="Arial"/>
                <w:color w:val="000000"/>
              </w:rPr>
              <w:fldChar w:fldCharType="separate"/>
            </w:r>
            <w:r w:rsidR="00CF034E"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349BAF20" w14:textId="16F32EE0" w:rsidR="00CF034E" w:rsidRPr="003F4081" w:rsidRDefault="002A066B" w:rsidP="00C86207">
            <w:pPr>
              <w:numPr>
                <w:ilvl w:val="0"/>
                <w:numId w:val="5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L’échéancier</w:t>
            </w:r>
            <w:r w:rsidR="00CF034E">
              <w:rPr>
                <w:rFonts w:ascii="Arial Narrow" w:hAnsi="Arial Narrow"/>
                <w:color w:val="000000"/>
              </w:rPr>
              <w:tab/>
            </w:r>
            <w:r w:rsidR="00CF034E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="00CF034E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 Narrow" w:hAnsi="Arial Narrow"/>
                <w:color w:val="000000"/>
              </w:rPr>
            </w:r>
            <w:r w:rsidR="00451856">
              <w:rPr>
                <w:rFonts w:ascii="Arial Narrow" w:hAnsi="Arial Narrow"/>
                <w:color w:val="000000"/>
              </w:rPr>
              <w:fldChar w:fldCharType="separate"/>
            </w:r>
            <w:r w:rsidR="00CF034E">
              <w:rPr>
                <w:rFonts w:ascii="Arial Narrow" w:hAnsi="Arial Narrow"/>
                <w:color w:val="000000"/>
              </w:rPr>
              <w:fldChar w:fldCharType="end"/>
            </w:r>
            <w:bookmarkEnd w:id="12"/>
            <w:r w:rsidR="00CF034E">
              <w:rPr>
                <w:rFonts w:ascii="Arial Narrow" w:hAnsi="Arial Narrow"/>
                <w:color w:val="000000"/>
              </w:rPr>
              <w:tab/>
            </w:r>
            <w:r w:rsidR="00CF034E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 w:rsidR="00CF034E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451856">
              <w:rPr>
                <w:rFonts w:ascii="Arial Narrow" w:hAnsi="Arial Narrow"/>
                <w:color w:val="000000"/>
              </w:rPr>
            </w:r>
            <w:r w:rsidR="00451856">
              <w:rPr>
                <w:rFonts w:ascii="Arial Narrow" w:hAnsi="Arial Narrow"/>
                <w:color w:val="000000"/>
              </w:rPr>
              <w:fldChar w:fldCharType="separate"/>
            </w:r>
            <w:r w:rsidR="00CF034E">
              <w:rPr>
                <w:rFonts w:ascii="Arial Narrow" w:hAnsi="Arial Narrow"/>
                <w:color w:val="000000"/>
              </w:rPr>
              <w:fldChar w:fldCharType="end"/>
            </w:r>
            <w:bookmarkEnd w:id="13"/>
          </w:p>
          <w:p w14:paraId="539A2FC5" w14:textId="77777777" w:rsidR="00CF034E" w:rsidRPr="003F4081" w:rsidRDefault="00CF034E" w:rsidP="00C86207">
            <w:pPr>
              <w:tabs>
                <w:tab w:val="right" w:pos="7088"/>
                <w:tab w:val="right" w:pos="7938"/>
              </w:tabs>
              <w:ind w:left="927"/>
              <w:contextualSpacing/>
              <w:rPr>
                <w:rFonts w:ascii="Arial Narrow" w:hAnsi="Arial Narrow"/>
                <w:color w:val="000000"/>
              </w:rPr>
            </w:pPr>
          </w:p>
          <w:p w14:paraId="5D278DE7" w14:textId="77777777" w:rsidR="00CF034E" w:rsidRPr="003F4081" w:rsidRDefault="00CF034E" w:rsidP="00C86207">
            <w:pPr>
              <w:tabs>
                <w:tab w:val="right" w:pos="7088"/>
                <w:tab w:val="right" w:pos="7938"/>
              </w:tabs>
              <w:rPr>
                <w:rFonts w:ascii="Arial Narrow" w:hAnsi="Arial Narrow"/>
                <w:color w:val="000000"/>
              </w:rPr>
            </w:pPr>
          </w:p>
          <w:p w14:paraId="517BC1FD" w14:textId="221B3E92" w:rsidR="00CF034E" w:rsidRPr="003F4081" w:rsidRDefault="00CF034E" w:rsidP="00C862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b/>
                <w:color w:val="000000"/>
                <w:lang w:bidi="fr-FR"/>
              </w:rPr>
            </w:pPr>
            <w:r w:rsidRPr="003F4081">
              <w:rPr>
                <w:rFonts w:ascii="Arial Narrow" w:hAnsi="Arial Narrow" w:cs="Garamond"/>
                <w:color w:val="000000"/>
                <w:lang w:val="fr-FR" w:bidi="fr-FR"/>
              </w:rPr>
              <w:t xml:space="preserve">* </w:t>
            </w:r>
            <w:r w:rsidR="00515E76">
              <w:rPr>
                <w:rFonts w:ascii="Arial Narrow" w:hAnsi="Arial Narrow" w:cs="Garamond"/>
                <w:color w:val="000000"/>
                <w:lang w:val="fr-FR" w:bidi="fr-FR"/>
              </w:rPr>
              <w:t>Les dessins techniques et images de présentation (maximum 5) et les</w:t>
            </w:r>
            <w:r>
              <w:rPr>
                <w:rFonts w:ascii="Arial Narrow" w:hAnsi="Arial Narrow" w:cs="Garamond"/>
                <w:color w:val="000000"/>
                <w:lang w:val="fr-FR" w:bidi="fr-FR"/>
              </w:rPr>
              <w:t xml:space="preserve"> lettre</w:t>
            </w:r>
            <w:r w:rsidR="00515E76">
              <w:rPr>
                <w:rFonts w:ascii="Arial Narrow" w:hAnsi="Arial Narrow" w:cs="Garamond"/>
                <w:color w:val="000000"/>
                <w:lang w:val="fr-FR" w:bidi="fr-FR"/>
              </w:rPr>
              <w:t xml:space="preserve">s </w:t>
            </w:r>
            <w:r>
              <w:rPr>
                <w:rFonts w:ascii="Arial Narrow" w:hAnsi="Arial Narrow" w:cs="Garamond"/>
                <w:color w:val="000000"/>
                <w:lang w:val="fr-FR" w:bidi="fr-FR"/>
              </w:rPr>
              <w:t>d’intention doivent être joints</w:t>
            </w:r>
            <w:r w:rsidRPr="003F4081">
              <w:rPr>
                <w:rFonts w:ascii="Arial Narrow" w:hAnsi="Arial Narrow" w:cs="Garamond"/>
                <w:color w:val="000000"/>
                <w:lang w:val="fr-FR" w:bidi="fr-FR"/>
              </w:rPr>
              <w:t xml:space="preserve"> à la candidature conformément aux </w:t>
            </w:r>
            <w:r>
              <w:rPr>
                <w:rFonts w:ascii="Arial Narrow" w:hAnsi="Arial Narrow" w:cs="Garamond"/>
                <w:color w:val="000000"/>
                <w:lang w:val="fr-FR" w:bidi="fr-FR"/>
              </w:rPr>
              <w:t>exigences écrites</w:t>
            </w:r>
            <w:r w:rsidRPr="003F4081">
              <w:rPr>
                <w:rFonts w:ascii="Arial Narrow" w:hAnsi="Arial Narrow" w:cs="Garamond"/>
                <w:color w:val="000000"/>
                <w:lang w:val="fr-FR" w:bidi="fr-FR"/>
              </w:rPr>
              <w:t xml:space="preserve">. </w:t>
            </w:r>
            <w:r w:rsidRPr="003F4081">
              <w:rPr>
                <w:rFonts w:ascii="Arial Narrow" w:hAnsi="Arial Narrow" w:cs="Garamond"/>
                <w:b/>
                <w:color w:val="000000"/>
                <w:lang w:bidi="fr-FR"/>
              </w:rPr>
              <w:t xml:space="preserve">Si les pièces et les documents d’appui ne peuvent pas être présentés en suivant les recommandations ci-dessus, veuillez communiquer avec la personne responsable du volet </w:t>
            </w:r>
            <w:r w:rsidR="00515E76">
              <w:rPr>
                <w:rFonts w:ascii="Arial Narrow" w:hAnsi="Arial Narrow" w:cs="Garamond"/>
                <w:b/>
                <w:color w:val="000000"/>
                <w:lang w:bidi="fr-FR"/>
              </w:rPr>
              <w:t>Design</w:t>
            </w:r>
            <w:r w:rsidRPr="003F4081">
              <w:rPr>
                <w:rFonts w:ascii="Arial Narrow" w:hAnsi="Arial Narrow" w:cs="Garamond"/>
                <w:b/>
                <w:color w:val="000000"/>
                <w:lang w:bidi="fr-FR"/>
              </w:rPr>
              <w:t xml:space="preserve"> de Première Ovation.</w:t>
            </w:r>
          </w:p>
          <w:p w14:paraId="5F72B20C" w14:textId="77777777" w:rsidR="00CF034E" w:rsidRPr="003F4081" w:rsidRDefault="00CF034E" w:rsidP="00515E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Arial Narrow" w:hAnsi="Arial Narrow" w:cs="Garamond"/>
                <w:b/>
                <w:color w:val="000000"/>
                <w:lang w:bidi="fr-FR"/>
              </w:rPr>
            </w:pPr>
          </w:p>
          <w:p w14:paraId="4E254E06" w14:textId="77777777" w:rsidR="00CF034E" w:rsidRPr="003F4081" w:rsidRDefault="00CF034E" w:rsidP="00C862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color w:val="000000"/>
                <w:lang w:bidi="fr-FR"/>
              </w:rPr>
            </w:pPr>
            <w:r w:rsidRPr="003F4081">
              <w:rPr>
                <w:rFonts w:ascii="Arial Narrow" w:hAnsi="Arial Narrow" w:cs="Garamond"/>
                <w:b/>
                <w:color w:val="000000"/>
                <w:lang w:bidi="fr-FR"/>
              </w:rPr>
              <w:t>Spécifications de l’enregistrement oral :</w:t>
            </w:r>
            <w:r w:rsidRPr="003F4081">
              <w:rPr>
                <w:rFonts w:ascii="Arial Narrow" w:hAnsi="Arial Narrow" w:cs="Garamond"/>
                <w:color w:val="000000"/>
                <w:lang w:bidi="fr-FR"/>
              </w:rPr>
              <w:t xml:space="preserve"> Si la description est présentée en langue autochtone, elle doit obligatoirement être accompagnée d’une traduction en français. Limitez-vous à une présentation totale de 5 minutes, enregistrée sur la même clé USB, identifiée à votre nom, ou dans </w:t>
            </w:r>
            <w:r w:rsidRPr="003F4081">
              <w:rPr>
                <w:rFonts w:ascii="Arial Narrow" w:hAnsi="Arial Narrow" w:cs="Garamond"/>
                <w:color w:val="000000"/>
                <w:lang w:bidi="fr-FR"/>
              </w:rPr>
              <w:lastRenderedPageBreak/>
              <w:t>le même fichier WeTransfer que les documents à joindre. Il est recommandé de fournir l’enregistrement sous l’un des formats suivants : AVI, MPEG.</w:t>
            </w:r>
          </w:p>
          <w:p w14:paraId="082F29F4" w14:textId="364EED8B" w:rsidR="00CF034E" w:rsidRDefault="00CF034E" w:rsidP="00C862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</w:pPr>
          </w:p>
          <w:p w14:paraId="0CFBABC4" w14:textId="77777777" w:rsidR="00515E76" w:rsidRPr="003F4081" w:rsidRDefault="00515E76" w:rsidP="00C862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</w:pPr>
          </w:p>
          <w:p w14:paraId="14692D17" w14:textId="77777777" w:rsidR="00CF034E" w:rsidRPr="003F4081" w:rsidRDefault="00CF034E" w:rsidP="00C862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</w:pPr>
            <w:r w:rsidRPr="003F4081"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  <w:t>Les personnes détenant le statut autochtone doivent également joindre :</w:t>
            </w:r>
          </w:p>
          <w:p w14:paraId="21F38EB8" w14:textId="77777777" w:rsidR="00CF034E" w:rsidRPr="003F4081" w:rsidRDefault="00CF034E" w:rsidP="00C862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</w:pPr>
          </w:p>
          <w:p w14:paraId="17B6E7A3" w14:textId="77777777" w:rsidR="00CF034E" w:rsidRPr="003F4081" w:rsidRDefault="00CF034E" w:rsidP="00C86207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993" w:hanging="426"/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</w:pP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instrText xml:space="preserve"> FORMCHECKBOX </w:instrText>
            </w:r>
            <w:r w:rsidR="00451856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</w:r>
            <w:r w:rsidR="00451856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separate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end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t xml:space="preserve">  </w:t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tab/>
            </w:r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Document attestant le statut autochtone pour une première demande à la mesure Première Ovation :</w:t>
            </w:r>
          </w:p>
          <w:p w14:paraId="5EE113EE" w14:textId="77777777" w:rsidR="00CF034E" w:rsidRPr="003F4081" w:rsidRDefault="00CF034E" w:rsidP="00C86207">
            <w:pPr>
              <w:widowControl w:val="0"/>
              <w:tabs>
                <w:tab w:val="left" w:pos="992"/>
                <w:tab w:val="left" w:pos="1134"/>
              </w:tabs>
              <w:autoSpaceDE w:val="0"/>
              <w:autoSpaceDN w:val="0"/>
              <w:adjustRightInd w:val="0"/>
              <w:ind w:left="992" w:hanging="425"/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</w:pPr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ab/>
            </w:r>
            <w:proofErr w:type="gram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photocopie</w:t>
            </w:r>
            <w:proofErr w:type="gram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recto verso de la carte de statut (certificat de statut d’Indien) émise par les Affaires autochtones et du Nord Canada (AANC) ou la carte de bénéficiaire émise par la société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Makivik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(Nunavik), la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Inuivialuit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Regional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Corporation (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Inuivialuit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), la Nunavut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Tunngavik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Inc. (Nunavut) ou la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Nunatsiavut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(Labrador). Si vous ne pouvez pas produire ces documents, la mesure Première Ovation établira l’admissibilité selon les réponses fournies à la section « Engagement » du présent formulaire.</w:t>
            </w:r>
          </w:p>
          <w:p w14:paraId="7BC688BE" w14:textId="77777777" w:rsidR="00CF034E" w:rsidRPr="003F4081" w:rsidRDefault="00CF034E" w:rsidP="00C86207">
            <w:pPr>
              <w:widowControl w:val="0"/>
              <w:tabs>
                <w:tab w:val="left" w:pos="992"/>
                <w:tab w:val="left" w:pos="1134"/>
              </w:tabs>
              <w:autoSpaceDE w:val="0"/>
              <w:autoSpaceDN w:val="0"/>
              <w:adjustRightInd w:val="0"/>
              <w:ind w:left="992" w:hanging="425"/>
              <w:jc w:val="both"/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</w:pP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instrText xml:space="preserve"> FORMCHECKBOX </w:instrText>
            </w:r>
            <w:r w:rsidR="00451856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</w:r>
            <w:r w:rsidR="00451856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separate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end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tab/>
              <w:t>Lettre de recommandation des pairs, des Aînés ou de la communauté.</w:t>
            </w:r>
          </w:p>
          <w:p w14:paraId="0A78E7D3" w14:textId="77777777" w:rsidR="00CF034E" w:rsidRPr="003F4081" w:rsidRDefault="00CF034E" w:rsidP="00C86207">
            <w:pPr>
              <w:widowControl w:val="0"/>
              <w:tabs>
                <w:tab w:val="left" w:pos="992"/>
                <w:tab w:val="left" w:pos="1134"/>
              </w:tabs>
              <w:autoSpaceDE w:val="0"/>
              <w:autoSpaceDN w:val="0"/>
              <w:adjustRightInd w:val="0"/>
              <w:ind w:left="992" w:hanging="425"/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</w:pP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instrText xml:space="preserve"> FORMCHECKBOX </w:instrText>
            </w:r>
            <w:r w:rsidR="00451856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</w:r>
            <w:r w:rsidR="00451856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separate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end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tab/>
              <w:t>S’il y a lieu, enregistrement de la présentation orale sur la même clé USB ou dans le même fichier WeTransfer que les documents à joindre.</w:t>
            </w:r>
          </w:p>
          <w:p w14:paraId="5B62346F" w14:textId="77777777" w:rsidR="00CF034E" w:rsidRPr="003F4081" w:rsidRDefault="00CF034E" w:rsidP="00C862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color w:val="000000"/>
                <w:sz w:val="22"/>
                <w:szCs w:val="22"/>
                <w:lang w:bidi="fr-FR"/>
              </w:rPr>
            </w:pPr>
          </w:p>
        </w:tc>
      </w:tr>
    </w:tbl>
    <w:p w14:paraId="2535F426" w14:textId="21E41127" w:rsidR="00AB6CD9" w:rsidRDefault="00AB6CD9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4572CA40" w14:textId="77777777" w:rsidR="00AB6CD9" w:rsidRPr="00797DED" w:rsidRDefault="00AB6CD9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645261" w14:paraId="4EBEA78E" w14:textId="77777777">
        <w:tc>
          <w:tcPr>
            <w:tcW w:w="9546" w:type="dxa"/>
            <w:shd w:val="solid" w:color="0C0C0C" w:fill="auto"/>
          </w:tcPr>
          <w:p w14:paraId="68F65F9B" w14:textId="07091158" w:rsidR="000E63C4" w:rsidRPr="00515E76" w:rsidRDefault="00515E76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sz w:val="22"/>
                <w:szCs w:val="22"/>
                <w:lang w:val="fr-FR"/>
              </w:rPr>
            </w:pPr>
            <w:r w:rsidRPr="00515E76">
              <w:rPr>
                <w:rFonts w:ascii="ArialMT" w:hAnsi="ArialMT"/>
                <w:b/>
                <w:szCs w:val="22"/>
                <w:lang w:val="fr-FR"/>
              </w:rPr>
              <w:t>Engagement</w:t>
            </w:r>
          </w:p>
        </w:tc>
      </w:tr>
      <w:tr w:rsidR="000E63C4" w:rsidRPr="00645261" w14:paraId="0F30E917" w14:textId="77777777">
        <w:tc>
          <w:tcPr>
            <w:tcW w:w="9546" w:type="dxa"/>
          </w:tcPr>
          <w:p w14:paraId="43C693BF" w14:textId="77777777" w:rsidR="00D74C05" w:rsidRDefault="00D74C05" w:rsidP="00D74C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C7CD1DE" w14:textId="41ED32E7" w:rsidR="00D74C05" w:rsidRPr="004E287F" w:rsidRDefault="00D74C05" w:rsidP="00D74C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4E287F">
              <w:rPr>
                <w:rFonts w:ascii="Arial" w:hAnsi="Arial" w:cs="Arial"/>
                <w:b/>
                <w:sz w:val="18"/>
                <w:szCs w:val="20"/>
              </w:rPr>
              <w:t>S’il y a lieu, je déclare :</w:t>
            </w:r>
          </w:p>
          <w:p w14:paraId="1B8BF72F" w14:textId="77777777" w:rsidR="00D74C05" w:rsidRPr="004E287F" w:rsidRDefault="00D74C05" w:rsidP="00D74C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63968F21" w14:textId="77777777" w:rsidR="00D74C05" w:rsidRPr="004E287F" w:rsidRDefault="00D74C05" w:rsidP="00D74C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8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51856">
              <w:rPr>
                <w:rFonts w:ascii="Arial" w:hAnsi="Arial" w:cs="Arial"/>
                <w:sz w:val="18"/>
                <w:szCs w:val="20"/>
              </w:rPr>
            </w:r>
            <w:r w:rsidR="0045185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  <w:r w:rsidRPr="004E287F">
              <w:rPr>
                <w:rFonts w:ascii="Arial" w:hAnsi="Arial" w:cs="Arial"/>
                <w:sz w:val="18"/>
                <w:szCs w:val="20"/>
              </w:rPr>
              <w:t xml:space="preserve"> Être Inuit ou appartenir à l’une des Premières Nations du Canada (la nommer) : 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5" w:name="Texte129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E287F">
              <w:rPr>
                <w:rFonts w:ascii="Arial" w:hAnsi="Arial" w:cs="Arial"/>
                <w:sz w:val="18"/>
                <w:szCs w:val="20"/>
              </w:rPr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"/>
          </w:p>
          <w:p w14:paraId="21FDC2A7" w14:textId="77777777" w:rsidR="00D74C05" w:rsidRPr="004E287F" w:rsidRDefault="00D74C05" w:rsidP="00D74C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1F213618" w14:textId="77777777" w:rsidR="00D74C05" w:rsidRDefault="00D74C05" w:rsidP="00D74C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9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51856">
              <w:rPr>
                <w:rFonts w:ascii="Arial" w:hAnsi="Arial" w:cs="Arial"/>
                <w:sz w:val="18"/>
                <w:szCs w:val="20"/>
              </w:rPr>
            </w:r>
            <w:r w:rsidR="0045185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"/>
            <w:r w:rsidRPr="004E287F">
              <w:rPr>
                <w:rFonts w:ascii="Arial" w:hAnsi="Arial" w:cs="Arial"/>
                <w:sz w:val="18"/>
                <w:szCs w:val="20"/>
              </w:rPr>
              <w:t xml:space="preserve"> Précisez votre communauté d’origine : 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7" w:name="Texte130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E287F">
              <w:rPr>
                <w:rFonts w:ascii="Arial" w:hAnsi="Arial" w:cs="Arial"/>
                <w:sz w:val="18"/>
                <w:szCs w:val="20"/>
              </w:rPr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"/>
          </w:p>
          <w:p w14:paraId="5824FDC0" w14:textId="77777777" w:rsidR="00D74C05" w:rsidRPr="009C5746" w:rsidRDefault="00D74C05" w:rsidP="00D74C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032EE228" w14:textId="59955E78" w:rsidR="000E63C4" w:rsidRPr="00D74C05" w:rsidRDefault="00D74C05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  <w:r w:rsidRPr="00D337A8">
              <w:rPr>
                <w:rFonts w:ascii="ArialMT" w:hAnsi="ArialMT"/>
                <w:sz w:val="22"/>
                <w:szCs w:val="22"/>
              </w:rPr>
              <w:t>Je certifie, en toute bonne foi, que les renseignements fournis sont exacts et que je n’ai omis aucun fait essentiel.</w:t>
            </w:r>
          </w:p>
          <w:p w14:paraId="38A6DDC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14:paraId="74967BBF" w14:textId="77777777" w:rsidR="000E63C4" w:rsidRPr="00820C2C" w:rsidRDefault="00820C2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sz w:val="22"/>
                <w:szCs w:val="22"/>
                <w:lang w:val="fr-FR"/>
              </w:rPr>
              <w:t xml:space="preserve">         </w: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2"/>
                <w:lang w:val="fr-FR"/>
              </w:rPr>
              <w:instrText xml:space="preserve"> FORMTEXT </w:instrTex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</w:p>
          <w:p w14:paraId="4C165389" w14:textId="77777777" w:rsidR="000E63C4" w:rsidRPr="00645261" w:rsidRDefault="004F7E7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noProof/>
                <w:sz w:val="22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E846FA" wp14:editId="40F7C93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77F7F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x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y0JreuAIiKrWzoTh6Vi9mq+l3h5SuWqIOPFJ8vRjIy0JG8iYlbJyBC/b9F80ghhy9jn06&#10;N7YLkNABdI5yXO5y8LNHFA7zNE2n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"/>
                  </w:pict>
                </mc:Fallback>
              </mc:AlternateContent>
            </w:r>
            <w:r w:rsidR="000E63C4" w:rsidRPr="00645261">
              <w:rPr>
                <w:rFonts w:ascii="ArialMT" w:hAnsi="ArialMT"/>
                <w:sz w:val="22"/>
                <w:szCs w:val="22"/>
                <w:lang w:val="fr-FR"/>
              </w:rPr>
              <w:t xml:space="preserve">Signature </w:t>
            </w:r>
            <w:r w:rsidR="004561E3">
              <w:rPr>
                <w:rFonts w:ascii="ArialMT" w:hAnsi="ArialMT"/>
                <w:sz w:val="22"/>
                <w:szCs w:val="22"/>
                <w:lang w:val="fr-FR"/>
              </w:rPr>
              <w:t>du demandeur</w:t>
            </w:r>
          </w:p>
          <w:p w14:paraId="0F8F8012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t>Date : 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  <w:bookmarkEnd w:id="18"/>
          </w:p>
        </w:tc>
      </w:tr>
    </w:tbl>
    <w:p w14:paraId="626AD3D2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374D0F88" w14:textId="77777777" w:rsidR="001D5B43" w:rsidRDefault="001D5B4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</w:p>
    <w:p w14:paraId="2259B1FE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  <w:r w:rsidRPr="00B815B0">
        <w:rPr>
          <w:rFonts w:ascii="Arial Narrow" w:hAnsi="Arial Narrow"/>
          <w:sz w:val="32"/>
          <w:szCs w:val="22"/>
          <w:lang w:val="fr-FR"/>
        </w:rPr>
        <w:t>Dépôt des</w:t>
      </w:r>
      <w:r w:rsidR="00732C71">
        <w:rPr>
          <w:rFonts w:ascii="Arial Narrow" w:hAnsi="Arial Narrow"/>
          <w:sz w:val="32"/>
          <w:szCs w:val="22"/>
          <w:lang w:val="fr-FR"/>
        </w:rPr>
        <w:t xml:space="preserve"> </w:t>
      </w:r>
      <w:r w:rsidR="008956AE">
        <w:rPr>
          <w:rFonts w:ascii="Arial Narrow" w:hAnsi="Arial Narrow"/>
          <w:sz w:val="32"/>
          <w:szCs w:val="22"/>
          <w:lang w:val="fr-FR"/>
        </w:rPr>
        <w:t>demandes</w:t>
      </w:r>
      <w:r w:rsidRPr="00B815B0">
        <w:rPr>
          <w:rFonts w:ascii="Arial Narrow" w:hAnsi="Arial Narrow"/>
          <w:sz w:val="32"/>
          <w:szCs w:val="22"/>
          <w:lang w:val="fr-FR"/>
        </w:rPr>
        <w:t> </w:t>
      </w:r>
    </w:p>
    <w:p w14:paraId="660E3217" w14:textId="77777777" w:rsidR="004166E4" w:rsidRPr="00B815B0" w:rsidRDefault="004166E4" w:rsidP="00416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color w:val="800000"/>
          <w:lang w:val="fr-FR"/>
        </w:rPr>
      </w:pPr>
      <w:r>
        <w:rPr>
          <w:rFonts w:ascii="Arial Narrow" w:hAnsi="Arial Narrow"/>
          <w:b/>
          <w:color w:val="800000"/>
          <w:szCs w:val="22"/>
          <w:lang w:val="fr-FR"/>
        </w:rPr>
        <w:t xml:space="preserve">Le 15 </w:t>
      </w:r>
      <w:r w:rsidR="00CD72A7">
        <w:rPr>
          <w:rFonts w:ascii="Arial Narrow" w:hAnsi="Arial Narrow"/>
          <w:b/>
          <w:color w:val="800000"/>
          <w:szCs w:val="22"/>
          <w:lang w:val="fr-FR"/>
        </w:rPr>
        <w:t>mars</w:t>
      </w:r>
    </w:p>
    <w:p w14:paraId="49A48DDF" w14:textId="77777777" w:rsidR="004D0ECF" w:rsidRPr="00E609FA" w:rsidRDefault="004D0ECF" w:rsidP="00E609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2"/>
          <w:lang w:val="fr-FR"/>
        </w:rPr>
      </w:pPr>
    </w:p>
    <w:p w14:paraId="48E384F8" w14:textId="77777777" w:rsidR="004D0ECF" w:rsidRPr="00E609FA" w:rsidRDefault="004D0ECF" w:rsidP="00E609FA">
      <w:pPr>
        <w:ind w:left="567"/>
        <w:rPr>
          <w:rFonts w:ascii="Arial Narrow" w:hAnsi="Arial Narrow"/>
          <w:szCs w:val="22"/>
          <w:lang w:val="fr-FR"/>
        </w:rPr>
      </w:pPr>
      <w:bookmarkStart w:id="19" w:name="_Hlk515527214"/>
      <w:r w:rsidRPr="00E609FA">
        <w:rPr>
          <w:rFonts w:ascii="Arial Narrow" w:hAnsi="Arial Narrow"/>
          <w:szCs w:val="22"/>
          <w:lang w:val="fr-FR"/>
        </w:rPr>
        <w:t>Les candidatures</w:t>
      </w:r>
      <w:r w:rsidR="00E609FA" w:rsidRPr="00E609FA">
        <w:rPr>
          <w:rFonts w:ascii="Arial Narrow" w:hAnsi="Arial Narrow"/>
          <w:szCs w:val="22"/>
          <w:lang w:val="fr-FR"/>
        </w:rPr>
        <w:t xml:space="preserve"> (formulaire signé accompagné de tous les documents requis)</w:t>
      </w:r>
      <w:r w:rsidRPr="00E609FA">
        <w:rPr>
          <w:rFonts w:ascii="Arial Narrow" w:hAnsi="Arial Narrow"/>
          <w:szCs w:val="22"/>
          <w:lang w:val="fr-FR"/>
        </w:rPr>
        <w:t xml:space="preserve"> doivent être présentées en un seul document PDF et envoyées par courriel ou via une plateforme de transfert en ligne à </w:t>
      </w:r>
      <w:hyperlink r:id="rId13" w:history="1">
        <w:r w:rsidR="00F55B50">
          <w:rPr>
            <w:rFonts w:ascii="Arial Narrow" w:hAnsi="Arial Narrow"/>
            <w:lang w:val="fr-FR"/>
          </w:rPr>
          <w:t>education</w:t>
        </w:r>
        <w:r w:rsidR="00E609FA" w:rsidRPr="00E609FA">
          <w:rPr>
            <w:rFonts w:ascii="Arial Narrow" w:hAnsi="Arial Narrow"/>
            <w:lang w:val="fr-FR"/>
          </w:rPr>
          <w:t>@actionpatrimoine.ca</w:t>
        </w:r>
      </w:hyperlink>
      <w:r w:rsidR="00E609FA" w:rsidRPr="00E609FA">
        <w:rPr>
          <w:rFonts w:ascii="Arial Narrow" w:hAnsi="Arial Narrow"/>
          <w:szCs w:val="22"/>
          <w:lang w:val="fr-FR"/>
        </w:rPr>
        <w:t xml:space="preserve"> avant la date limite.</w:t>
      </w:r>
    </w:p>
    <w:p w14:paraId="5B70F994" w14:textId="77777777" w:rsidR="004D0ECF" w:rsidRPr="004D0ECF" w:rsidRDefault="004D0ECF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highlight w:val="yellow"/>
        </w:rPr>
      </w:pPr>
    </w:p>
    <w:p w14:paraId="18239AA7" w14:textId="77777777" w:rsidR="000E63C4" w:rsidRPr="00E609FA" w:rsidRDefault="00E609FA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szCs w:val="22"/>
          <w:lang w:val="fr-FR"/>
        </w:rPr>
      </w:pPr>
      <w:r w:rsidRPr="00E609FA">
        <w:rPr>
          <w:rFonts w:ascii="Arial Narrow" w:hAnsi="Arial Narrow"/>
          <w:b/>
          <w:szCs w:val="22"/>
          <w:lang w:val="fr-FR"/>
        </w:rPr>
        <w:t>Renseignements</w:t>
      </w:r>
    </w:p>
    <w:p w14:paraId="28F0C41F" w14:textId="77777777" w:rsidR="000E63C4" w:rsidRPr="00E609FA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lang w:val="fr-FR"/>
        </w:rPr>
      </w:pPr>
      <w:r w:rsidRPr="00E609FA">
        <w:rPr>
          <w:rFonts w:ascii="Arial Narrow" w:hAnsi="Arial Narrow"/>
          <w:b/>
          <w:szCs w:val="22"/>
          <w:lang w:val="fr-FR"/>
        </w:rPr>
        <w:t xml:space="preserve">Première Ovation </w:t>
      </w:r>
      <w:r w:rsidR="004561E3" w:rsidRPr="00E609FA">
        <w:rPr>
          <w:rFonts w:ascii="Arial Narrow" w:hAnsi="Arial Narrow"/>
          <w:b/>
          <w:szCs w:val="22"/>
          <w:lang w:val="fr-FR"/>
        </w:rPr>
        <w:t xml:space="preserve">– volet </w:t>
      </w:r>
      <w:r w:rsidR="00E03AD8" w:rsidRPr="00E609FA">
        <w:rPr>
          <w:rFonts w:ascii="Arial Narrow" w:hAnsi="Arial Narrow"/>
          <w:b/>
          <w:szCs w:val="22"/>
          <w:lang w:val="fr-FR"/>
        </w:rPr>
        <w:t>Design</w:t>
      </w:r>
    </w:p>
    <w:p w14:paraId="37A0AFBB" w14:textId="77777777" w:rsidR="00BB3A98" w:rsidRPr="00E609FA" w:rsidRDefault="00AB3BFE" w:rsidP="00DB51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Cs/>
          <w:szCs w:val="22"/>
          <w:lang w:val="fr-FR"/>
        </w:rPr>
      </w:pPr>
      <w:r w:rsidRPr="00E609FA">
        <w:rPr>
          <w:rFonts w:ascii="Arial Narrow" w:hAnsi="Arial Narrow"/>
          <w:bCs/>
          <w:szCs w:val="22"/>
          <w:lang w:val="fr-FR"/>
        </w:rPr>
        <w:t>418 647-4347, poste</w:t>
      </w:r>
      <w:r w:rsidR="00C201BE" w:rsidRPr="00E609FA">
        <w:rPr>
          <w:rFonts w:ascii="Arial Narrow" w:hAnsi="Arial Narrow"/>
          <w:bCs/>
          <w:szCs w:val="22"/>
          <w:lang w:val="fr-FR"/>
        </w:rPr>
        <w:t> </w:t>
      </w:r>
      <w:r w:rsidR="00E03AD8" w:rsidRPr="00E609FA">
        <w:rPr>
          <w:rFonts w:ascii="Arial Narrow" w:hAnsi="Arial Narrow"/>
          <w:bCs/>
          <w:szCs w:val="22"/>
          <w:lang w:val="fr-FR"/>
        </w:rPr>
        <w:t>20</w:t>
      </w:r>
      <w:r w:rsidR="00F05D36">
        <w:rPr>
          <w:rFonts w:ascii="Arial Narrow" w:hAnsi="Arial Narrow"/>
          <w:bCs/>
          <w:szCs w:val="22"/>
          <w:lang w:val="fr-FR"/>
        </w:rPr>
        <w:t>7</w:t>
      </w:r>
    </w:p>
    <w:p w14:paraId="2A8263F0" w14:textId="77777777" w:rsidR="00382A82" w:rsidRPr="00DB5163" w:rsidRDefault="00F05D36" w:rsidP="00382A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Cs/>
          <w:szCs w:val="22"/>
          <w:lang w:val="fr-FR"/>
        </w:rPr>
      </w:pPr>
      <w:r>
        <w:rPr>
          <w:rFonts w:ascii="Arial Narrow" w:hAnsi="Arial Narrow"/>
          <w:bCs/>
          <w:szCs w:val="22"/>
          <w:lang w:val="fr-FR"/>
        </w:rPr>
        <w:t>education</w:t>
      </w:r>
      <w:r w:rsidR="00382A82" w:rsidRPr="00E609FA">
        <w:rPr>
          <w:rFonts w:ascii="Arial Narrow" w:hAnsi="Arial Narrow"/>
          <w:bCs/>
          <w:szCs w:val="22"/>
          <w:lang w:val="fr-FR"/>
        </w:rPr>
        <w:t>@actionpatrimoine.ca</w:t>
      </w:r>
    </w:p>
    <w:bookmarkEnd w:id="19"/>
    <w:p w14:paraId="6740C135" w14:textId="77777777" w:rsidR="00382A82" w:rsidRPr="00DB5163" w:rsidRDefault="00382A82" w:rsidP="00382A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Cs/>
          <w:szCs w:val="22"/>
          <w:lang w:val="fr-FR"/>
        </w:rPr>
      </w:pPr>
    </w:p>
    <w:p w14:paraId="3A40F1FC" w14:textId="77777777" w:rsidR="008956AE" w:rsidRPr="00DB5163" w:rsidRDefault="008956AE" w:rsidP="00DB51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Cs/>
          <w:szCs w:val="22"/>
          <w:lang w:val="fr-FR"/>
        </w:rPr>
      </w:pPr>
    </w:p>
    <w:p w14:paraId="68902151" w14:textId="77777777" w:rsidR="008956AE" w:rsidRPr="00DB5163" w:rsidRDefault="008956AE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7C5B1948" w14:textId="77777777" w:rsidR="008956AE" w:rsidRDefault="008956AE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4DE5DED5" w14:textId="77777777" w:rsidR="00776C0F" w:rsidRPr="008D7A8D" w:rsidRDefault="00776C0F" w:rsidP="008D7A8D">
      <w:pPr>
        <w:spacing w:line="240" w:lineRule="exact"/>
        <w:rPr>
          <w:rFonts w:ascii="Arial Narrow" w:hAnsi="Arial Narrow"/>
          <w:i/>
          <w:sz w:val="22"/>
        </w:rPr>
      </w:pPr>
    </w:p>
    <w:sectPr w:rsidR="00776C0F" w:rsidRPr="008D7A8D" w:rsidSect="000E63C4">
      <w:footerReference w:type="default" r:id="rId14"/>
      <w:pgSz w:w="12240" w:h="15840"/>
      <w:pgMar w:top="851" w:right="1417" w:bottom="141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16CEF" w14:textId="77777777" w:rsidR="00F30A4E" w:rsidRDefault="00F30A4E">
      <w:r>
        <w:separator/>
      </w:r>
    </w:p>
  </w:endnote>
  <w:endnote w:type="continuationSeparator" w:id="0">
    <w:p w14:paraId="10299835" w14:textId="77777777" w:rsidR="00F30A4E" w:rsidRDefault="00F3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54AD" w14:textId="77777777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AA31AE">
      <w:rPr>
        <w:rFonts w:ascii="Arial Narrow" w:hAnsi="Arial Narrow"/>
        <w:sz w:val="18"/>
      </w:rPr>
      <w:t xml:space="preserve"> </w:t>
    </w:r>
    <w:r w:rsidR="00A47398">
      <w:rPr>
        <w:rFonts w:ascii="Arial Narrow" w:hAnsi="Arial Narrow"/>
        <w:sz w:val="18"/>
      </w:rPr>
      <w:t>Conception</w:t>
    </w:r>
  </w:p>
  <w:p w14:paraId="206E5122" w14:textId="77777777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 xml:space="preserve">– volet </w:t>
    </w:r>
    <w:r w:rsidR="00A47398">
      <w:rPr>
        <w:rFonts w:ascii="Arial Narrow" w:hAnsi="Arial Narrow"/>
        <w:sz w:val="18"/>
      </w:rPr>
      <w:t>Design</w:t>
    </w:r>
    <w:r w:rsidRPr="00B815B0">
      <w:rPr>
        <w:rFonts w:ascii="Arial Narrow" w:hAnsi="Arial Narrow"/>
        <w:sz w:val="18"/>
      </w:rPr>
      <w:tab/>
    </w:r>
    <w:r w:rsidRPr="00B815B0">
      <w:rPr>
        <w:rFonts w:ascii="Arial Narrow" w:hAnsi="Arial Narrow"/>
        <w:sz w:val="18"/>
      </w:rPr>
      <w:tab/>
      <w:t>p.</w:t>
    </w:r>
    <w:r w:rsidR="00C201BE">
      <w:rPr>
        <w:rFonts w:ascii="Arial Narrow" w:hAnsi="Arial Narrow"/>
        <w:sz w:val="18"/>
      </w:rPr>
      <w:t> 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F05D36">
      <w:rPr>
        <w:rStyle w:val="Numrodepage"/>
        <w:rFonts w:ascii="Arial Narrow" w:hAnsi="Arial Narrow"/>
        <w:noProof/>
        <w:sz w:val="18"/>
      </w:rPr>
      <w:t>1</w:t>
    </w:r>
    <w:r w:rsidRPr="00B815B0">
      <w:rPr>
        <w:rStyle w:val="Numrodepage"/>
        <w:sz w:val="18"/>
      </w:rPr>
      <w:fldChar w:fldCharType="end"/>
    </w:r>
    <w:r w:rsidRPr="00B815B0">
      <w:rPr>
        <w:rStyle w:val="Numrodepage"/>
        <w:rFonts w:ascii="Arial Narrow" w:hAnsi="Arial Narrow"/>
        <w:sz w:val="18"/>
      </w:rPr>
      <w:t xml:space="preserve"> de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F05D36">
      <w:rPr>
        <w:rStyle w:val="Numrodepage"/>
        <w:rFonts w:ascii="Arial Narrow" w:hAnsi="Arial Narrow"/>
        <w:noProof/>
        <w:sz w:val="18"/>
      </w:rPr>
      <w:t>2</w:t>
    </w:r>
    <w:r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5727" w14:textId="77777777" w:rsidR="00F30A4E" w:rsidRDefault="00F30A4E">
      <w:r>
        <w:separator/>
      </w:r>
    </w:p>
  </w:footnote>
  <w:footnote w:type="continuationSeparator" w:id="0">
    <w:p w14:paraId="00895472" w14:textId="77777777" w:rsidR="00F30A4E" w:rsidRDefault="00F3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7613"/>
    <w:multiLevelType w:val="multilevel"/>
    <w:tmpl w:val="35C4E7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A05CBF"/>
    <w:multiLevelType w:val="hybridMultilevel"/>
    <w:tmpl w:val="4BDCBFEE"/>
    <w:lvl w:ilvl="0" w:tplc="AFD63434">
      <w:start w:val="1"/>
      <w:numFmt w:val="decimal"/>
      <w:lvlText w:val="%1."/>
      <w:lvlJc w:val="left"/>
      <w:pPr>
        <w:ind w:left="927" w:hanging="360"/>
      </w:pPr>
      <w:rPr>
        <w:rFonts w:ascii="Arial Narrow" w:eastAsia="Times New Roman" w:hAnsi="Arial Narrow" w:cs="Times New Roman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SwzRD1XS7vuhaw+GqgND7ql5KRIyB/UfnuusiJD6sHWwukj+SJKVO7EYzr+l1YzN768YInG1N4CPwqXzC6EoQ==" w:salt="g0c7cgDVK4atnRUNEEDCP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2E"/>
    <w:rsid w:val="000029EE"/>
    <w:rsid w:val="0008426A"/>
    <w:rsid w:val="00086DAD"/>
    <w:rsid w:val="000E63C4"/>
    <w:rsid w:val="000E675A"/>
    <w:rsid w:val="000F43BC"/>
    <w:rsid w:val="00133002"/>
    <w:rsid w:val="00195F84"/>
    <w:rsid w:val="001A2530"/>
    <w:rsid w:val="001D5B43"/>
    <w:rsid w:val="001F0769"/>
    <w:rsid w:val="00220F0A"/>
    <w:rsid w:val="002411FF"/>
    <w:rsid w:val="00244354"/>
    <w:rsid w:val="00287061"/>
    <w:rsid w:val="0028712A"/>
    <w:rsid w:val="00296F00"/>
    <w:rsid w:val="002A066B"/>
    <w:rsid w:val="002A58A1"/>
    <w:rsid w:val="002A7509"/>
    <w:rsid w:val="002C1AF0"/>
    <w:rsid w:val="002C1C92"/>
    <w:rsid w:val="0031093F"/>
    <w:rsid w:val="00323ADB"/>
    <w:rsid w:val="00382A82"/>
    <w:rsid w:val="00391D5F"/>
    <w:rsid w:val="003C492E"/>
    <w:rsid w:val="003F1E7F"/>
    <w:rsid w:val="004144D9"/>
    <w:rsid w:val="004166E4"/>
    <w:rsid w:val="00451856"/>
    <w:rsid w:val="004561E3"/>
    <w:rsid w:val="004D0ECF"/>
    <w:rsid w:val="004F7E71"/>
    <w:rsid w:val="00515E76"/>
    <w:rsid w:val="0052489F"/>
    <w:rsid w:val="00541D01"/>
    <w:rsid w:val="00542A7E"/>
    <w:rsid w:val="00550D55"/>
    <w:rsid w:val="00587853"/>
    <w:rsid w:val="0059266D"/>
    <w:rsid w:val="005C69A6"/>
    <w:rsid w:val="005E11A2"/>
    <w:rsid w:val="0060490A"/>
    <w:rsid w:val="0061214B"/>
    <w:rsid w:val="006121CE"/>
    <w:rsid w:val="006154D6"/>
    <w:rsid w:val="00620BE3"/>
    <w:rsid w:val="0062667F"/>
    <w:rsid w:val="00632F17"/>
    <w:rsid w:val="00714A28"/>
    <w:rsid w:val="00732C71"/>
    <w:rsid w:val="00745AC5"/>
    <w:rsid w:val="00767BCD"/>
    <w:rsid w:val="00776C0F"/>
    <w:rsid w:val="007B21BC"/>
    <w:rsid w:val="00806908"/>
    <w:rsid w:val="00820C2C"/>
    <w:rsid w:val="008221AB"/>
    <w:rsid w:val="00863166"/>
    <w:rsid w:val="0086349B"/>
    <w:rsid w:val="00891459"/>
    <w:rsid w:val="008956AE"/>
    <w:rsid w:val="008C6C7B"/>
    <w:rsid w:val="008D1617"/>
    <w:rsid w:val="008D7A8D"/>
    <w:rsid w:val="00930BE8"/>
    <w:rsid w:val="00982157"/>
    <w:rsid w:val="009C0C4B"/>
    <w:rsid w:val="009D1C9D"/>
    <w:rsid w:val="009D28CF"/>
    <w:rsid w:val="00A129F7"/>
    <w:rsid w:val="00A226C1"/>
    <w:rsid w:val="00A47398"/>
    <w:rsid w:val="00A51AB7"/>
    <w:rsid w:val="00A754FC"/>
    <w:rsid w:val="00A83986"/>
    <w:rsid w:val="00A94D4E"/>
    <w:rsid w:val="00AA31AE"/>
    <w:rsid w:val="00AA5E1C"/>
    <w:rsid w:val="00AB3BFE"/>
    <w:rsid w:val="00AB6CD9"/>
    <w:rsid w:val="00AC6582"/>
    <w:rsid w:val="00B06159"/>
    <w:rsid w:val="00B14E46"/>
    <w:rsid w:val="00B35709"/>
    <w:rsid w:val="00B77A62"/>
    <w:rsid w:val="00B8305E"/>
    <w:rsid w:val="00B95764"/>
    <w:rsid w:val="00BB3A98"/>
    <w:rsid w:val="00BC4BC2"/>
    <w:rsid w:val="00BC5B4C"/>
    <w:rsid w:val="00BE40A1"/>
    <w:rsid w:val="00BF052B"/>
    <w:rsid w:val="00C032BA"/>
    <w:rsid w:val="00C0518A"/>
    <w:rsid w:val="00C066AD"/>
    <w:rsid w:val="00C201BE"/>
    <w:rsid w:val="00C31653"/>
    <w:rsid w:val="00C50836"/>
    <w:rsid w:val="00C84FB1"/>
    <w:rsid w:val="00C85E43"/>
    <w:rsid w:val="00CB0CE6"/>
    <w:rsid w:val="00CD72A7"/>
    <w:rsid w:val="00CE68A6"/>
    <w:rsid w:val="00CF034E"/>
    <w:rsid w:val="00D14692"/>
    <w:rsid w:val="00D74C05"/>
    <w:rsid w:val="00D8289C"/>
    <w:rsid w:val="00DB5163"/>
    <w:rsid w:val="00DC0D59"/>
    <w:rsid w:val="00DD0531"/>
    <w:rsid w:val="00DD64DA"/>
    <w:rsid w:val="00DE23CB"/>
    <w:rsid w:val="00E03AD8"/>
    <w:rsid w:val="00E055F0"/>
    <w:rsid w:val="00E31303"/>
    <w:rsid w:val="00E33CE9"/>
    <w:rsid w:val="00E46641"/>
    <w:rsid w:val="00E609FA"/>
    <w:rsid w:val="00E75C51"/>
    <w:rsid w:val="00E86BDF"/>
    <w:rsid w:val="00EB5596"/>
    <w:rsid w:val="00EC06BC"/>
    <w:rsid w:val="00EC27A6"/>
    <w:rsid w:val="00EE14D4"/>
    <w:rsid w:val="00F05A3B"/>
    <w:rsid w:val="00F05D36"/>
    <w:rsid w:val="00F30A4E"/>
    <w:rsid w:val="00F41CA7"/>
    <w:rsid w:val="00F55B50"/>
    <w:rsid w:val="00F82DA2"/>
    <w:rsid w:val="00F87405"/>
    <w:rsid w:val="00F95668"/>
    <w:rsid w:val="00F967B7"/>
    <w:rsid w:val="00FA021E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2747244"/>
  <w15:docId w15:val="{555D171D-CDB9-4964-B956-EF96B04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ev">
    <w:name w:val="Strong"/>
    <w:basedOn w:val="Policepardfaut"/>
    <w:uiPriority w:val="22"/>
    <w:qFormat/>
    <w:rsid w:val="00DB5163"/>
    <w:rPr>
      <w:b/>
      <w:bCs/>
    </w:rPr>
  </w:style>
  <w:style w:type="character" w:customStyle="1" w:styleId="apple-converted-space">
    <w:name w:val="apple-converted-space"/>
    <w:basedOn w:val="Policepardfaut"/>
    <w:rsid w:val="00DB5163"/>
  </w:style>
  <w:style w:type="paragraph" w:styleId="Paragraphedeliste">
    <w:name w:val="List Paragraph"/>
    <w:basedOn w:val="Normal"/>
    <w:uiPriority w:val="34"/>
    <w:qFormat/>
    <w:rsid w:val="004D0E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09F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09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itions@actionpatrimoine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transfer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8B89989D1B84A8F03D47B277599F8" ma:contentTypeVersion="7" ma:contentTypeDescription="Crée un document." ma:contentTypeScope="" ma:versionID="1bfe41524eb6ab85265c4d6ff04bd9cf">
  <xsd:schema xmlns:xsd="http://www.w3.org/2001/XMLSchema" xmlns:xs="http://www.w3.org/2001/XMLSchema" xmlns:p="http://schemas.microsoft.com/office/2006/metadata/properties" xmlns:ns3="8dc46826-88e1-4f16-821a-35fe4d52e3a8" targetNamespace="http://schemas.microsoft.com/office/2006/metadata/properties" ma:root="true" ma:fieldsID="1b637920046b1cb7ef895b65d12ad078" ns3:_="">
    <xsd:import namespace="8dc46826-88e1-4f16-821a-35fe4d52e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6826-88e1-4f16-821a-35fe4d52e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7A18-7A21-449D-821B-F5DD50CC1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6826-88e1-4f16-821a-35fe4d52e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CE064-7B4B-49EE-B70E-7FFB9051E32A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8dc46826-88e1-4f16-821a-35fe4d52e3a8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2142F3-5493-4FC1-8740-FF4565B72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73706-EB3B-4278-A57A-55B755E0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6025CC9A.dotm</Template>
  <TotalTime>6</TotalTime>
  <Pages>3</Pages>
  <Words>958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Arvtek R&amp;B</dc:creator>
  <cp:lastModifiedBy>Morin, Leika (CPRI-AB)</cp:lastModifiedBy>
  <cp:revision>4</cp:revision>
  <cp:lastPrinted>2015-12-07T15:57:00Z</cp:lastPrinted>
  <dcterms:created xsi:type="dcterms:W3CDTF">2019-12-19T18:09:00Z</dcterms:created>
  <dcterms:modified xsi:type="dcterms:W3CDTF">2020-01-20T19:00:00Z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0x010100E138B89989D1B84A8F03D47B277599F8</vt:lpwstr>
  </property>
</Properties>
</file>